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2438121"/>
    <w:p w14:paraId="047D390B" w14:textId="77777777" w:rsidR="008D4C63" w:rsidRPr="00F779CA" w:rsidRDefault="008D4C63" w:rsidP="008D4C63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b/>
          <w:i/>
          <w:snapToGrid w:val="0"/>
          <w:position w:val="13"/>
          <w:sz w:val="36"/>
          <w:szCs w:val="36"/>
        </w:rPr>
      </w:pPr>
      <w:r w:rsidRPr="00DA6FD5">
        <w:rPr>
          <w:snapToGrid w:val="0"/>
          <w:sz w:val="36"/>
          <w:szCs w:val="36"/>
        </w:rPr>
        <w:object w:dxaOrig="7095" w:dyaOrig="8715" w14:anchorId="31B2F8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41.45pt" o:ole="" fillcolor="window">
            <v:imagedata r:id="rId8" o:title=""/>
          </v:shape>
          <o:OLEObject Type="Embed" ProgID="MSDraw" ShapeID="_x0000_i1025" DrawAspect="Content" ObjectID="_1757225686" r:id="rId9"/>
        </w:object>
      </w:r>
      <w:r w:rsidRPr="00F779CA">
        <w:rPr>
          <w:b/>
          <w:i/>
          <w:snapToGrid w:val="0"/>
          <w:position w:val="13"/>
          <w:sz w:val="36"/>
          <w:szCs w:val="36"/>
        </w:rPr>
        <w:tab/>
        <w:t>Kviteseid kommune</w:t>
      </w:r>
    </w:p>
    <w:p w14:paraId="53021F2E" w14:textId="77777777" w:rsidR="008D4C63" w:rsidRPr="00F779CA" w:rsidRDefault="008D4C63" w:rsidP="008D4C63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jc w:val="center"/>
        <w:rPr>
          <w:snapToGrid w:val="0"/>
          <w:sz w:val="28"/>
          <w:szCs w:val="28"/>
        </w:rPr>
      </w:pPr>
      <w:r w:rsidRPr="00F779CA">
        <w:rPr>
          <w:b/>
          <w:i/>
          <w:snapToGrid w:val="0"/>
          <w:position w:val="13"/>
          <w:sz w:val="28"/>
          <w:szCs w:val="28"/>
        </w:rPr>
        <w:t>Informasjonshefte</w:t>
      </w:r>
      <w:r w:rsidRPr="00F779CA">
        <w:rPr>
          <w:b/>
          <w:i/>
          <w:snapToGrid w:val="0"/>
          <w:position w:val="13"/>
          <w:sz w:val="28"/>
          <w:szCs w:val="28"/>
        </w:rPr>
        <w:tab/>
      </w:r>
      <w:r w:rsidRPr="00F779CA">
        <w:rPr>
          <w:b/>
          <w:i/>
          <w:snapToGrid w:val="0"/>
          <w:sz w:val="28"/>
          <w:szCs w:val="28"/>
        </w:rPr>
        <w:tab/>
      </w:r>
      <w:r w:rsidRPr="00DA6FD5">
        <w:rPr>
          <w:snapToGrid w:val="0"/>
          <w:sz w:val="28"/>
          <w:szCs w:val="28"/>
        </w:rPr>
        <w:object w:dxaOrig="4322" w:dyaOrig="2882" w14:anchorId="39F198BC">
          <v:shape id="_x0000_i1026" type="#_x0000_t75" style="width:49.3pt;height:38.85pt" o:ole="" fillcolor="window">
            <v:imagedata r:id="rId10" o:title=""/>
          </v:shape>
          <o:OLEObject Type="Embed" ProgID="Word.Picture.8" ShapeID="_x0000_i1026" DrawAspect="Content" ObjectID="_1757225687" r:id="rId11"/>
        </w:object>
      </w:r>
    </w:p>
    <w:p w14:paraId="13730CCB" w14:textId="53FBD952" w:rsidR="008D4C63" w:rsidRPr="00F779CA" w:rsidRDefault="008D4C63" w:rsidP="008D4C63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b/>
          <w:snapToGrid w:val="0"/>
          <w:sz w:val="28"/>
          <w:szCs w:val="28"/>
        </w:rPr>
      </w:pPr>
      <w:r w:rsidRPr="00F779CA">
        <w:rPr>
          <w:b/>
          <w:snapToGrid w:val="0"/>
          <w:sz w:val="28"/>
          <w:szCs w:val="28"/>
        </w:rPr>
        <w:t xml:space="preserve">Brunkeberg oppvekstsenter </w:t>
      </w:r>
    </w:p>
    <w:p w14:paraId="3FBE7C7F" w14:textId="77777777" w:rsidR="008D4C63" w:rsidRPr="00A744C8" w:rsidRDefault="008D4C63" w:rsidP="008D4C63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b/>
          <w:snapToGrid w:val="0"/>
          <w:sz w:val="28"/>
          <w:szCs w:val="28"/>
        </w:rPr>
      </w:pPr>
      <w:r w:rsidRPr="00A744C8">
        <w:rPr>
          <w:b/>
          <w:snapToGrid w:val="0"/>
          <w:sz w:val="28"/>
          <w:szCs w:val="28"/>
        </w:rPr>
        <w:t>Barnehagen</w:t>
      </w:r>
      <w:r w:rsidRPr="00A744C8">
        <w:rPr>
          <w:b/>
          <w:snapToGrid w:val="0"/>
          <w:sz w:val="28"/>
          <w:szCs w:val="28"/>
        </w:rPr>
        <w:tab/>
      </w:r>
    </w:p>
    <w:p w14:paraId="09BAE92F" w14:textId="77777777" w:rsidR="008D4C63" w:rsidRPr="00A744C8" w:rsidRDefault="008D4C63" w:rsidP="008D4C63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z w:val="28"/>
          <w:szCs w:val="28"/>
        </w:rPr>
      </w:pPr>
    </w:p>
    <w:p w14:paraId="629069C4" w14:textId="77777777" w:rsidR="008D4C63" w:rsidRDefault="008D4C63" w:rsidP="008D4C63">
      <w:pPr>
        <w:rPr>
          <w:rFonts w:ascii="Bradley Hand ITC" w:hAnsi="Bradley Hand ITC"/>
          <w:sz w:val="32"/>
          <w:szCs w:val="32"/>
        </w:rPr>
      </w:pPr>
    </w:p>
    <w:p w14:paraId="59367F29" w14:textId="77777777" w:rsidR="008D4C63" w:rsidRDefault="008D4C63" w:rsidP="008D4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HEI ALLE SAMAN</w:t>
      </w:r>
    </w:p>
    <w:p w14:paraId="1AB92482" w14:textId="77777777" w:rsidR="008D4C63" w:rsidRDefault="008D4C63" w:rsidP="008D4C63">
      <w:pPr>
        <w:jc w:val="center"/>
        <w:rPr>
          <w:b/>
          <w:sz w:val="24"/>
          <w:szCs w:val="24"/>
        </w:rPr>
      </w:pPr>
    </w:p>
    <w:p w14:paraId="08FB7573" w14:textId="328AF014" w:rsidR="00DA575D" w:rsidRDefault="00DA575D" w:rsidP="00DA575D">
      <w:pPr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B05A77">
        <w:rPr>
          <w:b/>
          <w:sz w:val="22"/>
          <w:szCs w:val="22"/>
        </w:rPr>
        <w:t xml:space="preserve"> vil med dette ynskje små og store velkommen til eit nytt barnehage</w:t>
      </w:r>
      <w:r>
        <w:rPr>
          <w:b/>
          <w:sz w:val="22"/>
          <w:szCs w:val="22"/>
        </w:rPr>
        <w:t xml:space="preserve"> </w:t>
      </w:r>
      <w:r w:rsidRPr="00B05A77">
        <w:rPr>
          <w:b/>
          <w:sz w:val="22"/>
          <w:szCs w:val="22"/>
        </w:rPr>
        <w:t xml:space="preserve">år, med nye opplevingar og </w:t>
      </w:r>
    </w:p>
    <w:p w14:paraId="31D568FC" w14:textId="77777777" w:rsidR="00DA575D" w:rsidRPr="00B05A77" w:rsidRDefault="00DA575D" w:rsidP="00DA575D">
      <w:pPr>
        <w:rPr>
          <w:b/>
          <w:sz w:val="22"/>
          <w:szCs w:val="22"/>
        </w:rPr>
      </w:pPr>
      <w:r w:rsidRPr="00B05A77">
        <w:rPr>
          <w:b/>
          <w:sz w:val="22"/>
          <w:szCs w:val="22"/>
        </w:rPr>
        <w:t>utfordringar her ved Brunkeberg oppvekstsenter barnehagen.</w:t>
      </w:r>
    </w:p>
    <w:p w14:paraId="63296BD4" w14:textId="77777777" w:rsidR="00DA575D" w:rsidRPr="00736DD2" w:rsidRDefault="00DA575D" w:rsidP="00DA575D">
      <w:pPr>
        <w:rPr>
          <w:b/>
          <w:sz w:val="22"/>
          <w:szCs w:val="22"/>
          <w:lang w:val="nb-NO"/>
        </w:rPr>
      </w:pPr>
      <w:r>
        <w:rPr>
          <w:b/>
          <w:sz w:val="22"/>
          <w:szCs w:val="22"/>
        </w:rPr>
        <w:t>Eit år vi</w:t>
      </w:r>
      <w:r w:rsidRPr="00B05A77">
        <w:rPr>
          <w:b/>
          <w:sz w:val="22"/>
          <w:szCs w:val="22"/>
        </w:rPr>
        <w:t xml:space="preserve"> håpar blir innhaldsrik og spennande for oss alle. </w:t>
      </w:r>
      <w:r w:rsidRPr="000A1EBA">
        <w:rPr>
          <w:b/>
          <w:sz w:val="22"/>
          <w:szCs w:val="22"/>
        </w:rPr>
        <w:t xml:space="preserve">Vi vil nå i starten på barnehageåret bruke tid på å bli kjent med kvarandre. </w:t>
      </w:r>
      <w:r w:rsidRPr="00F36014">
        <w:rPr>
          <w:b/>
          <w:sz w:val="22"/>
          <w:szCs w:val="22"/>
          <w:lang w:val="nb-NO"/>
        </w:rPr>
        <w:t>Vi har nye barn, og barn som skal bytte avdeling.</w:t>
      </w:r>
      <w:r>
        <w:rPr>
          <w:b/>
          <w:sz w:val="22"/>
          <w:szCs w:val="22"/>
          <w:lang w:val="nb-NO"/>
        </w:rPr>
        <w:t xml:space="preserve"> </w:t>
      </w:r>
    </w:p>
    <w:p w14:paraId="471A8D84" w14:textId="77777777" w:rsidR="00DA575D" w:rsidRPr="00DA575D" w:rsidRDefault="00DA575D" w:rsidP="00DA575D">
      <w:pPr>
        <w:jc w:val="center"/>
        <w:rPr>
          <w:b/>
          <w:sz w:val="22"/>
          <w:szCs w:val="22"/>
          <w:lang w:val="nb-NO"/>
        </w:rPr>
      </w:pPr>
    </w:p>
    <w:p w14:paraId="1CD34342" w14:textId="77777777" w:rsidR="00DA575D" w:rsidRDefault="00DA575D" w:rsidP="00525B89">
      <w:pPr>
        <w:rPr>
          <w:b/>
          <w:sz w:val="22"/>
          <w:szCs w:val="22"/>
          <w:lang w:val="nb-NO"/>
        </w:rPr>
      </w:pPr>
      <w:bookmarkStart w:id="1" w:name="_Hlk82438178"/>
      <w:bookmarkEnd w:id="0"/>
    </w:p>
    <w:p w14:paraId="613D7AFC" w14:textId="6D6D7FF8" w:rsidR="00525B89" w:rsidRPr="00736DD2" w:rsidRDefault="00525B89" w:rsidP="00525B89">
      <w:pPr>
        <w:rPr>
          <w:b/>
          <w:sz w:val="22"/>
          <w:szCs w:val="22"/>
          <w:lang w:val="nb-NO"/>
        </w:rPr>
      </w:pPr>
      <w:r w:rsidRPr="00736DD2">
        <w:rPr>
          <w:b/>
          <w:sz w:val="22"/>
          <w:szCs w:val="22"/>
          <w:lang w:val="nb-NO"/>
        </w:rPr>
        <w:t>Her kjem litt informasjon om personalet dette barnehageåret.</w:t>
      </w:r>
    </w:p>
    <w:p w14:paraId="0EA3EEDD" w14:textId="77777777" w:rsidR="00525B89" w:rsidRPr="00736DD2" w:rsidRDefault="00525B89" w:rsidP="00525B89">
      <w:pPr>
        <w:rPr>
          <w:b/>
          <w:sz w:val="22"/>
          <w:szCs w:val="22"/>
          <w:lang w:val="nb-NO"/>
        </w:rPr>
      </w:pPr>
    </w:p>
    <w:p w14:paraId="6237B35E" w14:textId="71CBC20E" w:rsidR="009426D9" w:rsidRDefault="00525B89" w:rsidP="00525B89">
      <w:pPr>
        <w:rPr>
          <w:b/>
          <w:sz w:val="22"/>
          <w:szCs w:val="22"/>
          <w:lang w:val="nb-NO"/>
        </w:rPr>
      </w:pPr>
      <w:r w:rsidRPr="00EF20E7">
        <w:rPr>
          <w:b/>
          <w:sz w:val="22"/>
          <w:szCs w:val="22"/>
          <w:lang w:val="nb-NO"/>
        </w:rPr>
        <w:t xml:space="preserve">Anne Helen Berge er </w:t>
      </w:r>
      <w:proofErr w:type="spellStart"/>
      <w:r w:rsidR="00772848">
        <w:rPr>
          <w:b/>
          <w:sz w:val="22"/>
          <w:szCs w:val="22"/>
          <w:lang w:val="nb-NO"/>
        </w:rPr>
        <w:t>Styrar</w:t>
      </w:r>
      <w:proofErr w:type="spellEnd"/>
      <w:r w:rsidR="002E3143" w:rsidRPr="00EF20E7">
        <w:rPr>
          <w:b/>
          <w:sz w:val="22"/>
          <w:szCs w:val="22"/>
          <w:lang w:val="nb-NO"/>
        </w:rPr>
        <w:t xml:space="preserve"> i barnehagen</w:t>
      </w:r>
      <w:r w:rsidR="00ED358E" w:rsidRPr="00EF20E7">
        <w:rPr>
          <w:b/>
          <w:sz w:val="22"/>
          <w:szCs w:val="22"/>
          <w:lang w:val="nb-NO"/>
        </w:rPr>
        <w:t xml:space="preserve"> </w:t>
      </w:r>
      <w:proofErr w:type="spellStart"/>
      <w:r w:rsidR="009426D9" w:rsidRPr="00EF20E7">
        <w:rPr>
          <w:b/>
          <w:sz w:val="22"/>
          <w:szCs w:val="22"/>
          <w:lang w:val="nb-NO"/>
        </w:rPr>
        <w:t>tlf</w:t>
      </w:r>
      <w:proofErr w:type="spellEnd"/>
      <w:r w:rsidR="009426D9" w:rsidRPr="00EF20E7">
        <w:rPr>
          <w:b/>
          <w:sz w:val="22"/>
          <w:szCs w:val="22"/>
          <w:lang w:val="nb-NO"/>
        </w:rPr>
        <w:t>:</w:t>
      </w:r>
      <w:r w:rsidR="009E2FA1">
        <w:rPr>
          <w:b/>
          <w:sz w:val="22"/>
          <w:szCs w:val="22"/>
          <w:lang w:val="nb-NO"/>
        </w:rPr>
        <w:t xml:space="preserve"> </w:t>
      </w:r>
      <w:r w:rsidR="009426D9" w:rsidRPr="00EF20E7">
        <w:rPr>
          <w:b/>
          <w:sz w:val="22"/>
          <w:szCs w:val="22"/>
          <w:lang w:val="nb-NO"/>
        </w:rPr>
        <w:t>35055360</w:t>
      </w:r>
      <w:r w:rsidR="009E2FA1">
        <w:rPr>
          <w:b/>
          <w:sz w:val="22"/>
          <w:szCs w:val="22"/>
          <w:lang w:val="nb-NO"/>
        </w:rPr>
        <w:t>/ 91159846</w:t>
      </w:r>
    </w:p>
    <w:p w14:paraId="2354A311" w14:textId="03E47B25" w:rsidR="002E3143" w:rsidRPr="002110B2" w:rsidRDefault="002E3143" w:rsidP="00525B89">
      <w:pPr>
        <w:rPr>
          <w:b/>
          <w:sz w:val="22"/>
          <w:szCs w:val="22"/>
          <w:lang w:val="nb-NO"/>
        </w:rPr>
      </w:pPr>
      <w:r w:rsidRPr="006A1BFA">
        <w:rPr>
          <w:b/>
          <w:lang w:val="nb-NO"/>
        </w:rPr>
        <w:t xml:space="preserve">På Blåbær: </w:t>
      </w:r>
      <w:proofErr w:type="spellStart"/>
      <w:r w:rsidRPr="006A1BFA">
        <w:rPr>
          <w:b/>
          <w:lang w:val="nb-NO"/>
        </w:rPr>
        <w:t>Tlf</w:t>
      </w:r>
      <w:proofErr w:type="spellEnd"/>
      <w:r w:rsidRPr="006A1BFA">
        <w:rPr>
          <w:b/>
          <w:lang w:val="nb-NO"/>
        </w:rPr>
        <w:t xml:space="preserve">: </w:t>
      </w:r>
      <w:r w:rsidR="003E0481" w:rsidRPr="006A1BFA">
        <w:rPr>
          <w:b/>
          <w:lang w:val="nb-NO"/>
        </w:rPr>
        <w:t>40900275</w:t>
      </w:r>
    </w:p>
    <w:p w14:paraId="0100911B" w14:textId="0B1F5FAE" w:rsidR="00380F75" w:rsidRPr="006A1BFA" w:rsidRDefault="00380F75" w:rsidP="00380F75">
      <w:pPr>
        <w:rPr>
          <w:b/>
          <w:lang w:val="nb-NO"/>
        </w:rPr>
      </w:pPr>
      <w:proofErr w:type="spellStart"/>
      <w:r w:rsidRPr="006A1BFA">
        <w:rPr>
          <w:b/>
          <w:lang w:val="nb-NO"/>
        </w:rPr>
        <w:t>Ped.leiar</w:t>
      </w:r>
      <w:proofErr w:type="spellEnd"/>
      <w:r w:rsidRPr="006A1BFA">
        <w:rPr>
          <w:b/>
          <w:lang w:val="nb-NO"/>
        </w:rPr>
        <w:t xml:space="preserve">: </w:t>
      </w:r>
      <w:r w:rsidR="00861D7D" w:rsidRPr="006A1BFA">
        <w:rPr>
          <w:b/>
          <w:lang w:val="nb-NO"/>
        </w:rPr>
        <w:t xml:space="preserve">Mari Øygarden   </w:t>
      </w:r>
      <w:r w:rsidR="00772848" w:rsidRPr="006A1BFA">
        <w:rPr>
          <w:b/>
          <w:lang w:val="nb-NO"/>
        </w:rPr>
        <w:t xml:space="preserve">   </w:t>
      </w:r>
      <w:r w:rsidRPr="006A1BFA">
        <w:rPr>
          <w:b/>
          <w:lang w:val="nb-NO"/>
        </w:rPr>
        <w:t xml:space="preserve">            100</w:t>
      </w:r>
      <w:r w:rsidR="00861D7D" w:rsidRPr="006A1BFA">
        <w:rPr>
          <w:b/>
          <w:lang w:val="nb-NO"/>
        </w:rPr>
        <w:t xml:space="preserve"> </w:t>
      </w:r>
      <w:r w:rsidRPr="006A1BFA">
        <w:rPr>
          <w:b/>
          <w:lang w:val="nb-NO"/>
        </w:rPr>
        <w:t xml:space="preserve">% </w:t>
      </w:r>
    </w:p>
    <w:p w14:paraId="0DCB68B1" w14:textId="505C9726" w:rsidR="00ED358E" w:rsidRPr="00772848" w:rsidRDefault="00C20044" w:rsidP="00525B89">
      <w:pPr>
        <w:rPr>
          <w:b/>
        </w:rPr>
      </w:pPr>
      <w:proofErr w:type="spellStart"/>
      <w:r w:rsidRPr="00772848">
        <w:rPr>
          <w:b/>
        </w:rPr>
        <w:t>Ped.leiar</w:t>
      </w:r>
      <w:proofErr w:type="spellEnd"/>
      <w:r w:rsidR="00ED358E" w:rsidRPr="00772848">
        <w:rPr>
          <w:b/>
        </w:rPr>
        <w:t>:</w:t>
      </w:r>
      <w:r w:rsidR="006E5A89" w:rsidRPr="00772848">
        <w:rPr>
          <w:b/>
        </w:rPr>
        <w:t xml:space="preserve">  </w:t>
      </w:r>
      <w:r w:rsidR="00861D7D">
        <w:rPr>
          <w:b/>
        </w:rPr>
        <w:t>Allen Halvorsen</w:t>
      </w:r>
      <w:r w:rsidR="00772848">
        <w:rPr>
          <w:b/>
        </w:rPr>
        <w:t xml:space="preserve">        </w:t>
      </w:r>
      <w:r w:rsidR="006E5A89" w:rsidRPr="00772848">
        <w:rPr>
          <w:b/>
        </w:rPr>
        <w:t xml:space="preserve">        </w:t>
      </w:r>
      <w:r w:rsidR="00861D7D">
        <w:rPr>
          <w:b/>
        </w:rPr>
        <w:t xml:space="preserve">100 </w:t>
      </w:r>
      <w:r w:rsidR="003A641D" w:rsidRPr="00772848">
        <w:rPr>
          <w:b/>
        </w:rPr>
        <w:t>%</w:t>
      </w:r>
    </w:p>
    <w:p w14:paraId="4F7C0466" w14:textId="394101F7" w:rsidR="002E3143" w:rsidRDefault="005D66E1" w:rsidP="00525B89">
      <w:pPr>
        <w:rPr>
          <w:b/>
        </w:rPr>
      </w:pPr>
      <w:proofErr w:type="spellStart"/>
      <w:r>
        <w:rPr>
          <w:b/>
        </w:rPr>
        <w:t>F</w:t>
      </w:r>
      <w:r w:rsidR="002E3143" w:rsidRPr="005D66E1">
        <w:rPr>
          <w:b/>
        </w:rPr>
        <w:t>agarbeider</w:t>
      </w:r>
      <w:proofErr w:type="spellEnd"/>
      <w:r w:rsidR="002E3143" w:rsidRPr="005D66E1">
        <w:rPr>
          <w:b/>
        </w:rPr>
        <w:t xml:space="preserve">: Unni Snaunes       </w:t>
      </w:r>
      <w:r w:rsidR="00B05A77" w:rsidRPr="005D66E1">
        <w:rPr>
          <w:b/>
        </w:rPr>
        <w:t xml:space="preserve">        </w:t>
      </w:r>
      <w:r w:rsidR="002E3143" w:rsidRPr="005D66E1">
        <w:rPr>
          <w:b/>
        </w:rPr>
        <w:t xml:space="preserve"> </w:t>
      </w:r>
      <w:r w:rsidR="00C20044" w:rsidRPr="005D66E1">
        <w:rPr>
          <w:b/>
        </w:rPr>
        <w:t xml:space="preserve"> </w:t>
      </w:r>
      <w:r w:rsidR="00861D7D">
        <w:rPr>
          <w:b/>
        </w:rPr>
        <w:t>6</w:t>
      </w:r>
      <w:r w:rsidR="002E3143" w:rsidRPr="005D66E1">
        <w:rPr>
          <w:b/>
        </w:rPr>
        <w:t>0</w:t>
      </w:r>
      <w:r w:rsidR="00861D7D">
        <w:rPr>
          <w:b/>
        </w:rPr>
        <w:t xml:space="preserve"> </w:t>
      </w:r>
      <w:r w:rsidR="002E3143" w:rsidRPr="005D66E1">
        <w:rPr>
          <w:b/>
        </w:rPr>
        <w:t>%</w:t>
      </w:r>
    </w:p>
    <w:p w14:paraId="63C1A7F0" w14:textId="0DF5412B" w:rsidR="005D66E1" w:rsidRDefault="005D66E1" w:rsidP="00525B89">
      <w:pPr>
        <w:rPr>
          <w:b/>
        </w:rPr>
      </w:pPr>
      <w:proofErr w:type="spellStart"/>
      <w:r w:rsidRPr="00DC5AFC">
        <w:rPr>
          <w:b/>
        </w:rPr>
        <w:t>Fagarbeider</w:t>
      </w:r>
      <w:proofErr w:type="spellEnd"/>
      <w:r w:rsidRPr="00DC5AFC">
        <w:rPr>
          <w:b/>
        </w:rPr>
        <w:t xml:space="preserve">: </w:t>
      </w:r>
      <w:r w:rsidR="00772848">
        <w:rPr>
          <w:b/>
        </w:rPr>
        <w:t>Malin Teigen                100</w:t>
      </w:r>
      <w:r w:rsidRPr="00DC5AFC">
        <w:rPr>
          <w:b/>
        </w:rPr>
        <w:t>%</w:t>
      </w:r>
    </w:p>
    <w:p w14:paraId="1754937B" w14:textId="49349EA4" w:rsidR="006E5A89" w:rsidRPr="00861D7D" w:rsidRDefault="00861D7D" w:rsidP="00525B89">
      <w:pPr>
        <w:rPr>
          <w:b/>
        </w:rPr>
      </w:pPr>
      <w:proofErr w:type="spellStart"/>
      <w:r>
        <w:rPr>
          <w:b/>
        </w:rPr>
        <w:t>Ped.leiar</w:t>
      </w:r>
      <w:proofErr w:type="spellEnd"/>
      <w:r>
        <w:rPr>
          <w:b/>
        </w:rPr>
        <w:t>: Anette Strømstad                 40%</w:t>
      </w:r>
    </w:p>
    <w:p w14:paraId="6C16D17C" w14:textId="05EC3E0B" w:rsidR="00B77A89" w:rsidRPr="00861D7D" w:rsidRDefault="00B77A89" w:rsidP="00525B89">
      <w:pPr>
        <w:rPr>
          <w:b/>
        </w:rPr>
      </w:pPr>
    </w:p>
    <w:p w14:paraId="070B9127" w14:textId="3E7CFB58" w:rsidR="002E3143" w:rsidRPr="00861D7D" w:rsidRDefault="003F755A" w:rsidP="00525B89">
      <w:pPr>
        <w:rPr>
          <w:b/>
        </w:rPr>
      </w:pPr>
      <w:r w:rsidRPr="00861D7D">
        <w:rPr>
          <w:b/>
        </w:rPr>
        <w:t xml:space="preserve">På Tytebær: </w:t>
      </w:r>
      <w:proofErr w:type="spellStart"/>
      <w:r w:rsidRPr="00861D7D">
        <w:rPr>
          <w:b/>
        </w:rPr>
        <w:t>Tlf</w:t>
      </w:r>
      <w:proofErr w:type="spellEnd"/>
      <w:r w:rsidRPr="00861D7D">
        <w:rPr>
          <w:b/>
        </w:rPr>
        <w:t>:</w:t>
      </w:r>
      <w:r w:rsidR="00861D7D">
        <w:rPr>
          <w:b/>
        </w:rPr>
        <w:t xml:space="preserve">  </w:t>
      </w:r>
      <w:r w:rsidR="003E0481" w:rsidRPr="00861D7D">
        <w:rPr>
          <w:b/>
        </w:rPr>
        <w:t>90637832</w:t>
      </w:r>
    </w:p>
    <w:p w14:paraId="61CC2F33" w14:textId="6071849C" w:rsidR="002E3143" w:rsidRDefault="002E3143" w:rsidP="00525B89">
      <w:pPr>
        <w:rPr>
          <w:b/>
        </w:rPr>
      </w:pPr>
      <w:proofErr w:type="spellStart"/>
      <w:r w:rsidRPr="00857669">
        <w:rPr>
          <w:b/>
        </w:rPr>
        <w:t>Ped.leiar</w:t>
      </w:r>
      <w:proofErr w:type="spellEnd"/>
      <w:r w:rsidR="00310D05">
        <w:rPr>
          <w:b/>
        </w:rPr>
        <w:t xml:space="preserve">: </w:t>
      </w:r>
      <w:r w:rsidR="00861D7D">
        <w:rPr>
          <w:b/>
        </w:rPr>
        <w:t xml:space="preserve">Heidi Sjøvoll      </w:t>
      </w:r>
      <w:r w:rsidR="00772848">
        <w:rPr>
          <w:b/>
        </w:rPr>
        <w:t xml:space="preserve">   </w:t>
      </w:r>
      <w:r w:rsidR="00310D05">
        <w:rPr>
          <w:b/>
        </w:rPr>
        <w:t xml:space="preserve">              100</w:t>
      </w:r>
      <w:r w:rsidR="003F755A">
        <w:rPr>
          <w:b/>
        </w:rPr>
        <w:t>%</w:t>
      </w:r>
    </w:p>
    <w:p w14:paraId="1A71B934" w14:textId="028B2080" w:rsidR="002E3143" w:rsidRPr="00861D7D" w:rsidRDefault="005D66E1" w:rsidP="00525B89">
      <w:pPr>
        <w:rPr>
          <w:b/>
        </w:rPr>
      </w:pPr>
      <w:proofErr w:type="spellStart"/>
      <w:r>
        <w:rPr>
          <w:b/>
        </w:rPr>
        <w:t>Ped.leiar</w:t>
      </w:r>
      <w:proofErr w:type="spellEnd"/>
      <w:r>
        <w:rPr>
          <w:b/>
        </w:rPr>
        <w:t xml:space="preserve">: </w:t>
      </w:r>
      <w:r w:rsidR="00861D7D">
        <w:rPr>
          <w:b/>
        </w:rPr>
        <w:t>Bodil Knudsen                    100%</w:t>
      </w:r>
    </w:p>
    <w:p w14:paraId="121D0D71" w14:textId="60F9235E" w:rsidR="006E5A89" w:rsidRPr="006A1BFA" w:rsidRDefault="00ED358E" w:rsidP="00ED358E">
      <w:pPr>
        <w:rPr>
          <w:b/>
        </w:rPr>
      </w:pPr>
      <w:r w:rsidRPr="006A1BFA">
        <w:rPr>
          <w:b/>
        </w:rPr>
        <w:t xml:space="preserve">Assistent : Marit Grave                       </w:t>
      </w:r>
      <w:r w:rsidR="006E5A89" w:rsidRPr="006A1BFA">
        <w:rPr>
          <w:b/>
        </w:rPr>
        <w:t>100</w:t>
      </w:r>
      <w:r w:rsidRPr="006A1BFA">
        <w:rPr>
          <w:b/>
        </w:rPr>
        <w:t>%</w:t>
      </w:r>
    </w:p>
    <w:p w14:paraId="0DC8ADD8" w14:textId="2B6FE290" w:rsidR="00772848" w:rsidRPr="006A1BFA" w:rsidRDefault="00772848" w:rsidP="00ED358E">
      <w:pPr>
        <w:rPr>
          <w:b/>
        </w:rPr>
      </w:pPr>
      <w:r w:rsidRPr="006A1BFA">
        <w:rPr>
          <w:b/>
        </w:rPr>
        <w:t xml:space="preserve">Assistant: Marit Lofthus                     </w:t>
      </w:r>
      <w:r w:rsidR="00861D7D" w:rsidRPr="006A1BFA">
        <w:rPr>
          <w:b/>
        </w:rPr>
        <w:t xml:space="preserve">  80</w:t>
      </w:r>
      <w:r w:rsidRPr="006A1BFA">
        <w:rPr>
          <w:b/>
        </w:rPr>
        <w:t>%</w:t>
      </w:r>
    </w:p>
    <w:p w14:paraId="03038EE9" w14:textId="094348D0" w:rsidR="00772848" w:rsidRPr="006A1BFA" w:rsidRDefault="00861D7D" w:rsidP="00ED358E">
      <w:pPr>
        <w:rPr>
          <w:b/>
        </w:rPr>
      </w:pPr>
      <w:r w:rsidRPr="006A1BFA">
        <w:rPr>
          <w:b/>
        </w:rPr>
        <w:t>Assistant: Astrid Grave Aase              100%</w:t>
      </w:r>
    </w:p>
    <w:p w14:paraId="3971909A" w14:textId="54C53C49" w:rsidR="00772848" w:rsidRPr="006A1BFA" w:rsidRDefault="00772848" w:rsidP="00ED358E">
      <w:pPr>
        <w:rPr>
          <w:b/>
        </w:rPr>
      </w:pPr>
    </w:p>
    <w:bookmarkEnd w:id="1"/>
    <w:p w14:paraId="2D37F15E" w14:textId="77777777" w:rsidR="00B05A77" w:rsidRPr="006A1BFA" w:rsidRDefault="00B05A77" w:rsidP="007A0A69">
      <w:pPr>
        <w:rPr>
          <w:b/>
          <w:sz w:val="24"/>
          <w:szCs w:val="24"/>
        </w:rPr>
      </w:pPr>
      <w:r w:rsidRPr="006A1BFA">
        <w:rPr>
          <w:b/>
          <w:sz w:val="24"/>
          <w:szCs w:val="24"/>
        </w:rPr>
        <w:t>NYTTIG Å VITA</w:t>
      </w:r>
    </w:p>
    <w:p w14:paraId="56336D8D" w14:textId="6F1CC8F4" w:rsidR="00B05A77" w:rsidRPr="006A1BFA" w:rsidRDefault="00B05A77" w:rsidP="00B05A77">
      <w:pPr>
        <w:rPr>
          <w:b/>
        </w:rPr>
      </w:pPr>
      <w:bookmarkStart w:id="2" w:name="_Hlk82438283"/>
      <w:r w:rsidRPr="006A1BFA">
        <w:rPr>
          <w:b/>
        </w:rPr>
        <w:t xml:space="preserve">Personalet ser på den daglege kontakten med foreldra som ein viktig del av foreldresamarbeidet. </w:t>
      </w:r>
    </w:p>
    <w:p w14:paraId="0DFEA23A" w14:textId="77777777" w:rsidR="00B05A77" w:rsidRPr="006A1BFA" w:rsidRDefault="00B05A77" w:rsidP="00B05A77">
      <w:pPr>
        <w:rPr>
          <w:b/>
        </w:rPr>
      </w:pPr>
    </w:p>
    <w:p w14:paraId="7CA2430A" w14:textId="77777777" w:rsidR="00B05A77" w:rsidRPr="006A1BFA" w:rsidRDefault="00B05A77" w:rsidP="00B05A77">
      <w:pPr>
        <w:rPr>
          <w:b/>
        </w:rPr>
      </w:pPr>
      <w:r w:rsidRPr="006A1BFA">
        <w:rPr>
          <w:b/>
        </w:rPr>
        <w:t>Sei i frå til personalet dersom det er andre enn foreldra som hentar barnet i barnehagen.</w:t>
      </w:r>
    </w:p>
    <w:p w14:paraId="77F2CAC5" w14:textId="77777777" w:rsidR="006E7931" w:rsidRPr="006A1BFA" w:rsidRDefault="006E7931" w:rsidP="00B05A77">
      <w:pPr>
        <w:rPr>
          <w:b/>
        </w:rPr>
      </w:pPr>
    </w:p>
    <w:p w14:paraId="3859D663" w14:textId="77777777" w:rsidR="009426D9" w:rsidRPr="006A1BFA" w:rsidRDefault="00B05A77" w:rsidP="00B05A77">
      <w:pPr>
        <w:rPr>
          <w:b/>
          <w:color w:val="FF0000"/>
        </w:rPr>
      </w:pPr>
      <w:r w:rsidRPr="006A1BFA">
        <w:rPr>
          <w:b/>
          <w:color w:val="FF0000"/>
        </w:rPr>
        <w:t>Opningstida i barnehagen er frå 7.30 til 16.30.</w:t>
      </w:r>
    </w:p>
    <w:p w14:paraId="69826051" w14:textId="77777777" w:rsidR="00B05A77" w:rsidRPr="005D2F6A" w:rsidRDefault="00B05A77" w:rsidP="00B05A77">
      <w:pPr>
        <w:rPr>
          <w:b/>
          <w:color w:val="FF0000"/>
        </w:rPr>
      </w:pPr>
      <w:r w:rsidRPr="005D2F6A">
        <w:rPr>
          <w:b/>
          <w:color w:val="FF0000"/>
        </w:rPr>
        <w:t>Kjernetida i barnehagen er frå 9.30 til 14.00. Vi set pris på at de seier i frå om barnet ikkje kjem i barnehagen eller kjem seinare enn 9.30.</w:t>
      </w:r>
    </w:p>
    <w:p w14:paraId="49B5E0C9" w14:textId="77777777" w:rsidR="00DC5AFC" w:rsidRDefault="00DC5AFC" w:rsidP="00B05A77">
      <w:pPr>
        <w:rPr>
          <w:b/>
        </w:rPr>
      </w:pPr>
    </w:p>
    <w:p w14:paraId="22A3EC21" w14:textId="77777777" w:rsidR="00B05A77" w:rsidRPr="009426D9" w:rsidRDefault="00B05A77" w:rsidP="00B05A77">
      <w:pPr>
        <w:rPr>
          <w:b/>
          <w:u w:val="single"/>
        </w:rPr>
      </w:pPr>
      <w:r w:rsidRPr="009426D9">
        <w:rPr>
          <w:b/>
          <w:u w:val="single"/>
        </w:rPr>
        <w:t>Av og til kan det vere naudsynt for personalet å koma i kontakt med foreldra når barnet er i barnehagen</w:t>
      </w:r>
      <w:r w:rsidR="00ED4A9C" w:rsidRPr="009426D9">
        <w:rPr>
          <w:b/>
          <w:u w:val="single"/>
        </w:rPr>
        <w:t>, gje derfor beskjed om de</w:t>
      </w:r>
      <w:r w:rsidR="001D4C70" w:rsidRPr="009426D9">
        <w:rPr>
          <w:b/>
          <w:u w:val="single"/>
        </w:rPr>
        <w:t xml:space="preserve"> ikkje er å treffe på tlf. nr som er gjeve til barneh</w:t>
      </w:r>
      <w:r w:rsidR="00857669" w:rsidRPr="009426D9">
        <w:rPr>
          <w:b/>
          <w:u w:val="single"/>
        </w:rPr>
        <w:t>a</w:t>
      </w:r>
      <w:r w:rsidR="001D4C70" w:rsidRPr="009426D9">
        <w:rPr>
          <w:b/>
          <w:u w:val="single"/>
        </w:rPr>
        <w:t>gen.</w:t>
      </w:r>
    </w:p>
    <w:p w14:paraId="05A66776" w14:textId="77777777" w:rsidR="001D4C70" w:rsidRDefault="001D4C70" w:rsidP="00B05A77">
      <w:pPr>
        <w:rPr>
          <w:b/>
        </w:rPr>
      </w:pPr>
    </w:p>
    <w:p w14:paraId="1C360590" w14:textId="53C27FA1" w:rsidR="001D4C70" w:rsidRDefault="001D4C70" w:rsidP="00B05A77">
      <w:pPr>
        <w:rPr>
          <w:b/>
        </w:rPr>
      </w:pPr>
      <w:r w:rsidRPr="00FD36BD">
        <w:rPr>
          <w:b/>
          <w:color w:val="FF0000"/>
          <w:u w:val="single"/>
        </w:rPr>
        <w:t>Smit</w:t>
      </w:r>
      <w:r w:rsidR="00ED4A9C" w:rsidRPr="00FD36BD">
        <w:rPr>
          <w:b/>
          <w:color w:val="FF0000"/>
          <w:u w:val="single"/>
        </w:rPr>
        <w:t>tefaren er stor i ein barnehage</w:t>
      </w:r>
      <w:r w:rsidRPr="00FD36BD">
        <w:rPr>
          <w:b/>
          <w:color w:val="FF0000"/>
          <w:u w:val="single"/>
        </w:rPr>
        <w:t>. Hald derfor barnet heime dersom det ikkje er i form og ikkje kan delta i vanlege aktivitetar ute og inne.</w:t>
      </w:r>
      <w:r>
        <w:rPr>
          <w:b/>
        </w:rPr>
        <w:t xml:space="preserve"> Vi minner også om at</w:t>
      </w:r>
      <w:r w:rsidR="00ED4A9C">
        <w:rPr>
          <w:b/>
        </w:rPr>
        <w:t xml:space="preserve"> diare og oppkast er svæ</w:t>
      </w:r>
      <w:r>
        <w:rPr>
          <w:b/>
        </w:rPr>
        <w:t>rt smittsamt.</w:t>
      </w:r>
      <w:r w:rsidR="00754BEA">
        <w:rPr>
          <w:b/>
        </w:rPr>
        <w:t xml:space="preserve"> Etter oppkast og diare er det viktig at barna blir heime i 48 timar etter sist oppkast og diare.</w:t>
      </w:r>
      <w:r w:rsidR="006E5A89">
        <w:rPr>
          <w:b/>
        </w:rPr>
        <w:t xml:space="preserve"> </w:t>
      </w:r>
    </w:p>
    <w:p w14:paraId="5F802B25" w14:textId="77777777" w:rsidR="00A744C8" w:rsidRDefault="00A744C8" w:rsidP="00B05A77">
      <w:pPr>
        <w:rPr>
          <w:b/>
        </w:rPr>
      </w:pPr>
    </w:p>
    <w:p w14:paraId="53040F5E" w14:textId="35C7C4DD" w:rsidR="001D4C70" w:rsidRPr="00A744C8" w:rsidRDefault="001D4C70" w:rsidP="00B05A77">
      <w:pPr>
        <w:rPr>
          <w:b/>
          <w:u w:val="single"/>
        </w:rPr>
      </w:pPr>
      <w:r w:rsidRPr="00A744C8">
        <w:rPr>
          <w:b/>
          <w:u w:val="single"/>
        </w:rPr>
        <w:t>Klede:</w:t>
      </w:r>
    </w:p>
    <w:p w14:paraId="5DCE7CB0" w14:textId="4D98DD50" w:rsidR="001D4C70" w:rsidRDefault="00B510D0" w:rsidP="00B05A77">
      <w:pPr>
        <w:rPr>
          <w:b/>
        </w:rPr>
      </w:pPr>
      <w:r>
        <w:rPr>
          <w:b/>
        </w:rPr>
        <w:t>Støvlar</w:t>
      </w:r>
      <w:r w:rsidR="001D4C70">
        <w:rPr>
          <w:b/>
        </w:rPr>
        <w:t xml:space="preserve"> og regntøy </w:t>
      </w:r>
      <w:r>
        <w:rPr>
          <w:b/>
        </w:rPr>
        <w:t>skal  vere i barnehagen</w:t>
      </w:r>
      <w:r w:rsidR="001D4C70">
        <w:rPr>
          <w:b/>
        </w:rPr>
        <w:t xml:space="preserve"> kvar dag, sjølv om det er fint om morgonen, kan det bli regn utpå dagen</w:t>
      </w:r>
      <w:r w:rsidR="00FD36BD">
        <w:rPr>
          <w:b/>
        </w:rPr>
        <w:t xml:space="preserve">. Eller vi tar ein tur i skogen, då er det greitt med støvlar </w:t>
      </w:r>
      <w:r w:rsidR="00FD36BD" w:rsidRPr="00FD36B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924939" w14:textId="77777777" w:rsidR="001D4C70" w:rsidRDefault="001D4C70" w:rsidP="00B05A77">
      <w:pPr>
        <w:rPr>
          <w:b/>
        </w:rPr>
      </w:pPr>
    </w:p>
    <w:p w14:paraId="680FEF04" w14:textId="77777777" w:rsidR="001D4C70" w:rsidRDefault="001D4C70" w:rsidP="00B05A77">
      <w:pPr>
        <w:rPr>
          <w:b/>
        </w:rPr>
      </w:pPr>
      <w:r>
        <w:rPr>
          <w:b/>
        </w:rPr>
        <w:t xml:space="preserve">Det er viktig at det er fullt skift til barnet i barnehagen til ei kvar tid. Våte klede </w:t>
      </w:r>
      <w:r w:rsidR="00FC264E">
        <w:rPr>
          <w:b/>
        </w:rPr>
        <w:t>må de taka med heim for å tørke.</w:t>
      </w:r>
      <w:r>
        <w:rPr>
          <w:b/>
        </w:rPr>
        <w:t xml:space="preserve"> Det er forel</w:t>
      </w:r>
      <w:r w:rsidR="00AA7ED5">
        <w:rPr>
          <w:b/>
        </w:rPr>
        <w:t>dra sit ansvar å passe på at barna har tørre klede og sko i barnehagen.</w:t>
      </w:r>
    </w:p>
    <w:p w14:paraId="46514817" w14:textId="77777777" w:rsidR="00384AE4" w:rsidRDefault="009B3436" w:rsidP="00B05A77">
      <w:pPr>
        <w:rPr>
          <w:b/>
        </w:rPr>
      </w:pPr>
      <w:r>
        <w:rPr>
          <w:b/>
        </w:rPr>
        <w:t xml:space="preserve"> B</w:t>
      </w:r>
      <w:r w:rsidR="00384AE4">
        <w:rPr>
          <w:b/>
        </w:rPr>
        <w:t>oksane skal vere til hjelp for dykk foreldre.</w:t>
      </w:r>
    </w:p>
    <w:bookmarkEnd w:id="2"/>
    <w:p w14:paraId="374779D1" w14:textId="77777777" w:rsidR="001D4C70" w:rsidRDefault="001D4C70" w:rsidP="00B05A77">
      <w:pPr>
        <w:rPr>
          <w:b/>
        </w:rPr>
      </w:pPr>
    </w:p>
    <w:p w14:paraId="4C190A23" w14:textId="77777777" w:rsidR="001D4C70" w:rsidRDefault="00A744C8" w:rsidP="00B05A77">
      <w:pPr>
        <w:rPr>
          <w:b/>
        </w:rPr>
      </w:pPr>
      <w:bookmarkStart w:id="3" w:name="_Hlk82438346"/>
      <w:r>
        <w:rPr>
          <w:b/>
        </w:rPr>
        <w:lastRenderedPageBreak/>
        <w:t>Barnet skal</w:t>
      </w:r>
      <w:r w:rsidR="001D4C70">
        <w:rPr>
          <w:b/>
        </w:rPr>
        <w:t xml:space="preserve"> ha sandalar eller tøflar til å gå med inne. </w:t>
      </w:r>
    </w:p>
    <w:p w14:paraId="77A6B7EE" w14:textId="77777777" w:rsidR="004310F1" w:rsidRDefault="004310F1" w:rsidP="00B05A77">
      <w:pPr>
        <w:rPr>
          <w:b/>
        </w:rPr>
      </w:pPr>
    </w:p>
    <w:p w14:paraId="51EB0FC9" w14:textId="77777777" w:rsidR="004310F1" w:rsidRDefault="00754BEA" w:rsidP="00B05A77">
      <w:pPr>
        <w:rPr>
          <w:b/>
        </w:rPr>
      </w:pPr>
      <w:r>
        <w:rPr>
          <w:b/>
        </w:rPr>
        <w:t xml:space="preserve">Alle klede og sko må vere </w:t>
      </w:r>
      <w:r w:rsidR="004310F1">
        <w:rPr>
          <w:b/>
        </w:rPr>
        <w:t xml:space="preserve"> m</w:t>
      </w:r>
      <w:r>
        <w:rPr>
          <w:b/>
        </w:rPr>
        <w:t>erkar.</w:t>
      </w:r>
    </w:p>
    <w:p w14:paraId="41C96245" w14:textId="77777777" w:rsidR="004310F1" w:rsidRDefault="004310F1" w:rsidP="00B05A77">
      <w:pPr>
        <w:rPr>
          <w:b/>
        </w:rPr>
      </w:pPr>
    </w:p>
    <w:p w14:paraId="538AB69A" w14:textId="22DC9BFF" w:rsidR="007C4F6D" w:rsidRDefault="00584AFA" w:rsidP="00B05A77">
      <w:pPr>
        <w:rPr>
          <w:b/>
        </w:rPr>
      </w:pPr>
      <w:r>
        <w:rPr>
          <w:b/>
        </w:rPr>
        <w:t>Vi</w:t>
      </w:r>
      <w:r w:rsidR="002A1DC7">
        <w:rPr>
          <w:b/>
        </w:rPr>
        <w:t xml:space="preserve"> får</w:t>
      </w:r>
      <w:r w:rsidR="005D66E1">
        <w:rPr>
          <w:b/>
        </w:rPr>
        <w:t xml:space="preserve"> i år </w:t>
      </w:r>
      <w:r w:rsidR="00861D7D">
        <w:rPr>
          <w:b/>
        </w:rPr>
        <w:t>48</w:t>
      </w:r>
      <w:r w:rsidR="007A0A69">
        <w:rPr>
          <w:b/>
        </w:rPr>
        <w:t xml:space="preserve"> </w:t>
      </w:r>
      <w:r w:rsidR="005D66E1">
        <w:rPr>
          <w:b/>
        </w:rPr>
        <w:t>plassar i barnehagen. 24 plassar på Ty</w:t>
      </w:r>
      <w:r w:rsidR="00681686">
        <w:rPr>
          <w:b/>
        </w:rPr>
        <w:t>t</w:t>
      </w:r>
      <w:r w:rsidR="005D66E1">
        <w:rPr>
          <w:b/>
        </w:rPr>
        <w:t>tebær og 24</w:t>
      </w:r>
      <w:r>
        <w:rPr>
          <w:b/>
        </w:rPr>
        <w:t xml:space="preserve"> plassar på Blåbær</w:t>
      </w:r>
      <w:r w:rsidR="00861D7D">
        <w:rPr>
          <w:b/>
        </w:rPr>
        <w:t>.</w:t>
      </w:r>
    </w:p>
    <w:p w14:paraId="0B8C1CF2" w14:textId="77777777" w:rsidR="007C4F6D" w:rsidRDefault="007C4F6D" w:rsidP="00B05A77">
      <w:pPr>
        <w:rPr>
          <w:b/>
        </w:rPr>
      </w:pPr>
    </w:p>
    <w:p w14:paraId="193F3214" w14:textId="1A2D2EAE" w:rsidR="007C4F6D" w:rsidRDefault="007C4F6D" w:rsidP="00B05A77">
      <w:pPr>
        <w:rPr>
          <w:b/>
        </w:rPr>
      </w:pPr>
      <w:r>
        <w:rPr>
          <w:b/>
        </w:rPr>
        <w:t>Det blir laga månadsplanar på  avdelingane som de som foreldre får i starten på kvar månad.</w:t>
      </w:r>
      <w:r w:rsidR="006E5A89">
        <w:rPr>
          <w:b/>
        </w:rPr>
        <w:t xml:space="preserve"> I år blir det sendt u</w:t>
      </w:r>
      <w:r w:rsidR="007A0A69">
        <w:rPr>
          <w:b/>
        </w:rPr>
        <w:t>t i VISMA. Sei i frå på avdelinga vist du vil ha det i papirform.</w:t>
      </w:r>
    </w:p>
    <w:p w14:paraId="0F0D3CF6" w14:textId="04593FEF" w:rsidR="007C4F6D" w:rsidRPr="00681686" w:rsidRDefault="007C4F6D" w:rsidP="00B05A77">
      <w:pPr>
        <w:rPr>
          <w:b/>
          <w:lang w:val="nb-NO"/>
        </w:rPr>
      </w:pPr>
      <w:r>
        <w:rPr>
          <w:b/>
        </w:rPr>
        <w:t>Vi i barnehagen bruka</w:t>
      </w:r>
      <w:r w:rsidR="00ED4A9C">
        <w:rPr>
          <w:b/>
        </w:rPr>
        <w:t>r å dokumentere mykje med bilde</w:t>
      </w:r>
      <w:r>
        <w:rPr>
          <w:b/>
        </w:rPr>
        <w:t xml:space="preserve">, som vi </w:t>
      </w:r>
      <w:r w:rsidR="0077616C">
        <w:rPr>
          <w:b/>
        </w:rPr>
        <w:t>hegner</w:t>
      </w:r>
      <w:r>
        <w:rPr>
          <w:b/>
        </w:rPr>
        <w:t xml:space="preserve"> opp i garderoben o</w:t>
      </w:r>
      <w:r w:rsidR="006E5A89">
        <w:rPr>
          <w:b/>
        </w:rPr>
        <w:t>g ute.</w:t>
      </w:r>
      <w:r w:rsidR="00AC7BC2">
        <w:rPr>
          <w:b/>
        </w:rPr>
        <w:t xml:space="preserve"> Og vi brukar dagbok i VISMA der vi legg ut bilde av noko av det vi gjer i </w:t>
      </w:r>
      <w:r w:rsidR="0077616C">
        <w:rPr>
          <w:b/>
        </w:rPr>
        <w:t>barnehagen</w:t>
      </w:r>
      <w:r w:rsidR="00AC7BC2">
        <w:rPr>
          <w:b/>
        </w:rPr>
        <w:t xml:space="preserve">. </w:t>
      </w:r>
      <w:r w:rsidR="00AC7BC2" w:rsidRPr="00D62C45">
        <w:rPr>
          <w:b/>
          <w:lang w:val="nb-NO"/>
        </w:rPr>
        <w:t xml:space="preserve">Foreldre må inn i VISMA å godkjenne att vi kan ta bilde av barna å legge ut der. </w:t>
      </w:r>
      <w:proofErr w:type="gramStart"/>
      <w:r w:rsidR="00AC7BC2" w:rsidRPr="00681686">
        <w:rPr>
          <w:b/>
          <w:lang w:val="nb-NO"/>
        </w:rPr>
        <w:t>VISMA  er</w:t>
      </w:r>
      <w:proofErr w:type="gramEnd"/>
      <w:r w:rsidR="00AC7BC2" w:rsidRPr="00681686">
        <w:rPr>
          <w:b/>
          <w:lang w:val="nb-NO"/>
        </w:rPr>
        <w:t xml:space="preserve"> </w:t>
      </w:r>
      <w:r w:rsidR="0077616C" w:rsidRPr="00681686">
        <w:rPr>
          <w:b/>
          <w:lang w:val="nb-NO"/>
        </w:rPr>
        <w:t>kun</w:t>
      </w:r>
      <w:r w:rsidR="00AC7BC2" w:rsidRPr="00681686">
        <w:rPr>
          <w:b/>
          <w:lang w:val="nb-NO"/>
        </w:rPr>
        <w:t xml:space="preserve"> for foreldre og ansatte her i barnehagen i </w:t>
      </w:r>
      <w:r w:rsidR="006A1BFA" w:rsidRPr="00681686">
        <w:rPr>
          <w:b/>
          <w:lang w:val="nb-NO"/>
        </w:rPr>
        <w:t>Brunkeberg.</w:t>
      </w:r>
    </w:p>
    <w:p w14:paraId="3CE29A00" w14:textId="77777777" w:rsidR="00D62C45" w:rsidRPr="00681686" w:rsidRDefault="00D62C45" w:rsidP="00B05A77">
      <w:pPr>
        <w:rPr>
          <w:b/>
          <w:lang w:val="nb-NO"/>
        </w:rPr>
      </w:pPr>
    </w:p>
    <w:p w14:paraId="14BF4C6A" w14:textId="0A599728" w:rsidR="00D62C45" w:rsidRPr="00681686" w:rsidRDefault="00D62C45" w:rsidP="00B05A77">
      <w:pPr>
        <w:rPr>
          <w:b/>
          <w:lang w:val="nb-NO"/>
        </w:rPr>
      </w:pPr>
      <w:proofErr w:type="spellStart"/>
      <w:r w:rsidRPr="00681686">
        <w:rPr>
          <w:b/>
          <w:lang w:val="nb-NO"/>
        </w:rPr>
        <w:t>Meir</w:t>
      </w:r>
      <w:proofErr w:type="spellEnd"/>
      <w:r w:rsidRPr="00681686">
        <w:rPr>
          <w:b/>
          <w:lang w:val="nb-NO"/>
        </w:rPr>
        <w:t xml:space="preserve"> informasjon finn dykk i årsplan som blir lagt ut på Kviteseid kommune si heimeside etter å ha blitt godkjent av </w:t>
      </w:r>
      <w:proofErr w:type="spellStart"/>
      <w:r w:rsidRPr="00681686">
        <w:rPr>
          <w:b/>
          <w:lang w:val="nb-NO"/>
        </w:rPr>
        <w:t>samarbeidsutvalet</w:t>
      </w:r>
      <w:proofErr w:type="spellEnd"/>
      <w:r w:rsidRPr="00681686">
        <w:rPr>
          <w:b/>
          <w:lang w:val="nb-NO"/>
        </w:rPr>
        <w:t>.</w:t>
      </w:r>
    </w:p>
    <w:p w14:paraId="35C253AA" w14:textId="77777777" w:rsidR="007C4F6D" w:rsidRPr="00681686" w:rsidRDefault="007C4F6D" w:rsidP="00B05A77">
      <w:pPr>
        <w:rPr>
          <w:b/>
          <w:lang w:val="nb-NO"/>
        </w:rPr>
      </w:pPr>
    </w:p>
    <w:p w14:paraId="7B10623E" w14:textId="77777777" w:rsidR="00C976EC" w:rsidRDefault="007C4F6D" w:rsidP="00C976EC">
      <w:pPr>
        <w:jc w:val="both"/>
        <w:rPr>
          <w:snapToGrid w:val="0"/>
          <w:sz w:val="28"/>
          <w:szCs w:val="28"/>
          <w:lang w:val="nb-NO"/>
        </w:rPr>
      </w:pPr>
      <w:r w:rsidRPr="00C976EC">
        <w:rPr>
          <w:snapToGrid w:val="0"/>
          <w:sz w:val="28"/>
          <w:szCs w:val="28"/>
          <w:lang w:val="nb-NO"/>
        </w:rPr>
        <w:object w:dxaOrig="825" w:dyaOrig="919" w14:anchorId="683B01B0">
          <v:shape id="_x0000_i1027" type="#_x0000_t75" style="width:41.45pt;height:45.8pt" o:ole="" fillcolor="window">
            <v:imagedata r:id="rId12" o:title=""/>
          </v:shape>
          <o:OLEObject Type="Embed" ProgID="MS_ClipArt_Gallery.2" ShapeID="_x0000_i1027" DrawAspect="Content" ObjectID="_1757225688" r:id="rId13"/>
        </w:object>
      </w:r>
    </w:p>
    <w:p w14:paraId="160A559D" w14:textId="77777777" w:rsidR="00E474CF" w:rsidRPr="00EF20E7" w:rsidRDefault="00E474CF" w:rsidP="00C976EC">
      <w:pPr>
        <w:jc w:val="both"/>
        <w:rPr>
          <w:b/>
          <w:snapToGrid w:val="0"/>
          <w:sz w:val="22"/>
          <w:szCs w:val="22"/>
          <w:lang w:val="nb-NO"/>
        </w:rPr>
      </w:pPr>
      <w:r w:rsidRPr="00EF20E7">
        <w:rPr>
          <w:b/>
          <w:snapToGrid w:val="0"/>
          <w:sz w:val="22"/>
          <w:szCs w:val="22"/>
          <w:lang w:val="nb-NO"/>
        </w:rPr>
        <w:t>VIKTIGE DATOAR:</w:t>
      </w:r>
    </w:p>
    <w:p w14:paraId="25833690" w14:textId="77777777" w:rsidR="00E474CF" w:rsidRPr="00EF20E7" w:rsidRDefault="00E474CF" w:rsidP="00C976EC">
      <w:pPr>
        <w:jc w:val="both"/>
        <w:rPr>
          <w:b/>
          <w:snapToGrid w:val="0"/>
          <w:sz w:val="22"/>
          <w:szCs w:val="22"/>
          <w:lang w:val="nb-NO"/>
        </w:rPr>
      </w:pPr>
    </w:p>
    <w:p w14:paraId="531F2DDB" w14:textId="4B2D30B3" w:rsidR="00EB7EBE" w:rsidRDefault="00EB7EBE" w:rsidP="00C976EC">
      <w:pPr>
        <w:jc w:val="both"/>
        <w:rPr>
          <w:b/>
          <w:snapToGrid w:val="0"/>
          <w:color w:val="FF0000"/>
          <w:sz w:val="22"/>
          <w:szCs w:val="22"/>
        </w:rPr>
      </w:pPr>
      <w:r w:rsidRPr="00FC65CE">
        <w:rPr>
          <w:b/>
          <w:snapToGrid w:val="0"/>
          <w:color w:val="FF0000"/>
          <w:sz w:val="22"/>
          <w:szCs w:val="22"/>
          <w:lang w:val="nb-NO"/>
        </w:rPr>
        <w:t xml:space="preserve">Foreldresamtaler blir det </w:t>
      </w:r>
      <w:r w:rsidR="00A744C8" w:rsidRPr="00FC65CE">
        <w:rPr>
          <w:b/>
          <w:snapToGrid w:val="0"/>
          <w:color w:val="FF0000"/>
          <w:sz w:val="22"/>
          <w:szCs w:val="22"/>
          <w:lang w:val="nb-NO"/>
        </w:rPr>
        <w:t xml:space="preserve">i slutten av </w:t>
      </w:r>
      <w:proofErr w:type="gramStart"/>
      <w:r w:rsidR="00084CFC">
        <w:rPr>
          <w:b/>
          <w:snapToGrid w:val="0"/>
          <w:color w:val="FF0000"/>
          <w:sz w:val="22"/>
          <w:szCs w:val="22"/>
          <w:lang w:val="nb-NO"/>
        </w:rPr>
        <w:t xml:space="preserve">oktober </w:t>
      </w:r>
      <w:r w:rsidR="00BD6EA5" w:rsidRPr="00FC65CE">
        <w:rPr>
          <w:b/>
          <w:snapToGrid w:val="0"/>
          <w:color w:val="FF0000"/>
          <w:sz w:val="22"/>
          <w:szCs w:val="22"/>
          <w:lang w:val="nb-NO"/>
        </w:rPr>
        <w:t>.</w:t>
      </w:r>
      <w:proofErr w:type="gramEnd"/>
      <w:r w:rsidR="00BD6EA5" w:rsidRPr="00FC65CE">
        <w:rPr>
          <w:b/>
          <w:snapToGrid w:val="0"/>
          <w:color w:val="FF0000"/>
          <w:sz w:val="22"/>
          <w:szCs w:val="22"/>
          <w:lang w:val="nb-NO"/>
        </w:rPr>
        <w:t xml:space="preserve"> </w:t>
      </w:r>
      <w:r w:rsidR="00BD6EA5" w:rsidRPr="009D7607">
        <w:rPr>
          <w:b/>
          <w:snapToGrid w:val="0"/>
          <w:color w:val="FF0000"/>
          <w:sz w:val="22"/>
          <w:szCs w:val="22"/>
        </w:rPr>
        <w:t xml:space="preserve">Meir info. om dette av </w:t>
      </w:r>
      <w:proofErr w:type="spellStart"/>
      <w:r w:rsidR="00BD6EA5" w:rsidRPr="009D7607">
        <w:rPr>
          <w:b/>
          <w:snapToGrid w:val="0"/>
          <w:color w:val="FF0000"/>
          <w:sz w:val="22"/>
          <w:szCs w:val="22"/>
        </w:rPr>
        <w:t>ped.leiarane</w:t>
      </w:r>
      <w:proofErr w:type="spellEnd"/>
      <w:r w:rsidR="00BD6EA5" w:rsidRPr="009D7607">
        <w:rPr>
          <w:b/>
          <w:snapToGrid w:val="0"/>
          <w:color w:val="FF0000"/>
          <w:sz w:val="22"/>
          <w:szCs w:val="22"/>
        </w:rPr>
        <w:t xml:space="preserve"> på avdelingane.</w:t>
      </w:r>
    </w:p>
    <w:p w14:paraId="1FB21932" w14:textId="349961D6" w:rsidR="009D3FB0" w:rsidRDefault="009D3FB0" w:rsidP="00C976EC">
      <w:pPr>
        <w:jc w:val="both"/>
        <w:rPr>
          <w:b/>
          <w:snapToGrid w:val="0"/>
          <w:color w:val="FF0000"/>
          <w:sz w:val="22"/>
          <w:szCs w:val="22"/>
        </w:rPr>
      </w:pPr>
      <w:r>
        <w:rPr>
          <w:b/>
          <w:snapToGrid w:val="0"/>
          <w:color w:val="FF0000"/>
          <w:sz w:val="22"/>
          <w:szCs w:val="22"/>
        </w:rPr>
        <w:t xml:space="preserve">I November blir det ein </w:t>
      </w:r>
      <w:proofErr w:type="spellStart"/>
      <w:r>
        <w:rPr>
          <w:b/>
          <w:snapToGrid w:val="0"/>
          <w:color w:val="FF0000"/>
          <w:sz w:val="22"/>
          <w:szCs w:val="22"/>
        </w:rPr>
        <w:t>foreldrekafe</w:t>
      </w:r>
      <w:proofErr w:type="spellEnd"/>
      <w:r>
        <w:rPr>
          <w:b/>
          <w:snapToGrid w:val="0"/>
          <w:color w:val="FF0000"/>
          <w:sz w:val="22"/>
          <w:szCs w:val="22"/>
        </w:rPr>
        <w:t xml:space="preserve"> der vi har fokus på FORUT og litt innsamling av pengar som vi kan sende til Malawi.</w:t>
      </w:r>
    </w:p>
    <w:p w14:paraId="5A3B3FDF" w14:textId="22F77FC7" w:rsidR="009D3FB0" w:rsidRPr="002110B2" w:rsidRDefault="009D3FB0" w:rsidP="002110B2">
      <w:pPr>
        <w:jc w:val="both"/>
        <w:rPr>
          <w:b/>
          <w:snapToGrid w:val="0"/>
          <w:color w:val="FF0000"/>
          <w:sz w:val="22"/>
          <w:szCs w:val="22"/>
        </w:rPr>
      </w:pPr>
      <w:proofErr w:type="spellStart"/>
      <w:r w:rsidRPr="009D3FB0">
        <w:rPr>
          <w:b/>
          <w:snapToGrid w:val="0"/>
          <w:color w:val="FF0000"/>
          <w:sz w:val="22"/>
          <w:szCs w:val="22"/>
        </w:rPr>
        <w:t>Jolefrokost</w:t>
      </w:r>
      <w:proofErr w:type="spellEnd"/>
      <w:r w:rsidRPr="009D3FB0">
        <w:rPr>
          <w:b/>
          <w:snapToGrid w:val="0"/>
          <w:color w:val="FF0000"/>
          <w:sz w:val="22"/>
          <w:szCs w:val="22"/>
        </w:rPr>
        <w:t xml:space="preserve"> blir det fredag 15.desember, meir informasjon om det kjem i månad</w:t>
      </w:r>
      <w:r>
        <w:rPr>
          <w:b/>
          <w:snapToGrid w:val="0"/>
          <w:color w:val="FF0000"/>
          <w:sz w:val="22"/>
          <w:szCs w:val="22"/>
        </w:rPr>
        <w:t>splanen for desember.</w:t>
      </w:r>
      <w:bookmarkStart w:id="4" w:name="_Hlk82438659"/>
      <w:bookmarkEnd w:id="3"/>
    </w:p>
    <w:p w14:paraId="57B23928" w14:textId="77777777" w:rsidR="009D3FB0" w:rsidRPr="009D3FB0" w:rsidRDefault="009D3FB0" w:rsidP="009D3FB0">
      <w:pPr>
        <w:rPr>
          <w:rFonts w:ascii="Arial" w:hAnsi="Arial"/>
          <w:b/>
          <w:snapToGrid w:val="0"/>
          <w:sz w:val="28"/>
          <w:szCs w:val="28"/>
        </w:rPr>
      </w:pPr>
    </w:p>
    <w:p w14:paraId="2556268A" w14:textId="20747169" w:rsidR="00A91732" w:rsidRPr="008D4C63" w:rsidRDefault="00A91732" w:rsidP="008A7CC2">
      <w:pPr>
        <w:jc w:val="center"/>
        <w:rPr>
          <w:b/>
          <w:snapToGrid w:val="0"/>
          <w:color w:val="FF0000"/>
          <w:sz w:val="22"/>
          <w:szCs w:val="22"/>
        </w:rPr>
      </w:pPr>
      <w:r w:rsidRPr="008D4C63">
        <w:rPr>
          <w:rFonts w:ascii="Arial" w:hAnsi="Arial"/>
          <w:b/>
          <w:snapToGrid w:val="0"/>
          <w:sz w:val="28"/>
          <w:szCs w:val="28"/>
        </w:rPr>
        <w:t>Kviteseid kommune</w:t>
      </w:r>
    </w:p>
    <w:p w14:paraId="75113513" w14:textId="77777777" w:rsidR="002A1DC7" w:rsidRPr="009D7607" w:rsidRDefault="00A91732" w:rsidP="00582660">
      <w:pPr>
        <w:jc w:val="both"/>
        <w:rPr>
          <w:rFonts w:ascii="Arial" w:hAnsi="Arial"/>
          <w:b/>
          <w:snapToGrid w:val="0"/>
          <w:sz w:val="28"/>
          <w:szCs w:val="28"/>
        </w:rPr>
      </w:pPr>
      <w:r w:rsidRPr="00A91732">
        <w:rPr>
          <w:snapToGrid w:val="0"/>
          <w:sz w:val="28"/>
          <w:szCs w:val="28"/>
          <w:lang w:val="nb-NO"/>
        </w:rPr>
        <w:object w:dxaOrig="825" w:dyaOrig="919" w14:anchorId="3ABCB8F2">
          <v:shape id="_x0000_i1028" type="#_x0000_t75" style="width:41.45pt;height:45.8pt" o:ole="" fillcolor="window">
            <v:imagedata r:id="rId12" o:title=""/>
          </v:shape>
          <o:OLEObject Type="Embed" ProgID="MS_ClipArt_Gallery.2" ShapeID="_x0000_i1028" DrawAspect="Content" ObjectID="_1757225689" r:id="rId14"/>
        </w:object>
      </w:r>
      <w:r w:rsidR="00FA303A" w:rsidRPr="009D7607">
        <w:rPr>
          <w:rFonts w:ascii="Arial" w:hAnsi="Arial"/>
          <w:b/>
          <w:snapToGrid w:val="0"/>
          <w:sz w:val="28"/>
          <w:szCs w:val="28"/>
        </w:rPr>
        <w:t xml:space="preserve"> </w:t>
      </w:r>
    </w:p>
    <w:p w14:paraId="302E1BE7" w14:textId="77777777" w:rsidR="00BB0265" w:rsidRPr="006A1BFA" w:rsidRDefault="00BB0265" w:rsidP="00BB0265">
      <w:pPr>
        <w:jc w:val="center"/>
        <w:rPr>
          <w:rFonts w:ascii="Arial" w:hAnsi="Arial"/>
          <w:b/>
          <w:snapToGrid w:val="0"/>
          <w:sz w:val="28"/>
          <w:szCs w:val="28"/>
        </w:rPr>
      </w:pPr>
      <w:r w:rsidRPr="006A1BFA">
        <w:rPr>
          <w:rFonts w:ascii="Arial" w:hAnsi="Arial"/>
          <w:b/>
          <w:snapToGrid w:val="0"/>
          <w:sz w:val="28"/>
          <w:szCs w:val="28"/>
        </w:rPr>
        <w:t>Barnehagerute</w:t>
      </w:r>
    </w:p>
    <w:p w14:paraId="73F14C73" w14:textId="06E8CDFA" w:rsidR="00BB0265" w:rsidRPr="006A1BFA" w:rsidRDefault="00FC65CE" w:rsidP="00BB0265">
      <w:pPr>
        <w:jc w:val="center"/>
        <w:rPr>
          <w:snapToGrid w:val="0"/>
          <w:sz w:val="28"/>
          <w:szCs w:val="28"/>
        </w:rPr>
      </w:pPr>
      <w:r w:rsidRPr="006A1BFA">
        <w:rPr>
          <w:rFonts w:ascii="Arial" w:hAnsi="Arial"/>
          <w:b/>
          <w:snapToGrid w:val="0"/>
          <w:sz w:val="28"/>
          <w:szCs w:val="28"/>
        </w:rPr>
        <w:t>20</w:t>
      </w:r>
      <w:r w:rsidR="00084CFC" w:rsidRPr="006A1BFA">
        <w:rPr>
          <w:rFonts w:ascii="Arial" w:hAnsi="Arial"/>
          <w:b/>
          <w:snapToGrid w:val="0"/>
          <w:sz w:val="28"/>
          <w:szCs w:val="28"/>
        </w:rPr>
        <w:t>2</w:t>
      </w:r>
      <w:r w:rsidR="006A1BFA">
        <w:rPr>
          <w:rFonts w:ascii="Arial" w:hAnsi="Arial"/>
          <w:b/>
          <w:snapToGrid w:val="0"/>
          <w:sz w:val="28"/>
          <w:szCs w:val="28"/>
        </w:rPr>
        <w:t>3/</w:t>
      </w:r>
      <w:r w:rsidR="00FD36BD" w:rsidRPr="006A1BFA">
        <w:rPr>
          <w:rFonts w:ascii="Arial" w:hAnsi="Arial"/>
          <w:b/>
          <w:snapToGrid w:val="0"/>
          <w:sz w:val="28"/>
          <w:szCs w:val="28"/>
        </w:rPr>
        <w:t>202</w:t>
      </w:r>
      <w:r w:rsidR="006A1BFA">
        <w:rPr>
          <w:rFonts w:ascii="Arial" w:hAnsi="Arial"/>
          <w:b/>
          <w:snapToGrid w:val="0"/>
          <w:sz w:val="28"/>
          <w:szCs w:val="28"/>
        </w:rPr>
        <w:t>4</w:t>
      </w:r>
    </w:p>
    <w:p w14:paraId="0B0EC853" w14:textId="77777777" w:rsidR="00A91732" w:rsidRPr="006A1BFA" w:rsidRDefault="00A91732" w:rsidP="00582660">
      <w:pPr>
        <w:jc w:val="both"/>
        <w:rPr>
          <w:snapToGrid w:val="0"/>
          <w:sz w:val="28"/>
          <w:szCs w:val="28"/>
        </w:rPr>
      </w:pPr>
      <w:r w:rsidRPr="006A1BFA">
        <w:rPr>
          <w:b/>
          <w:snapToGrid w:val="0"/>
          <w:sz w:val="24"/>
          <w:szCs w:val="24"/>
        </w:rPr>
        <w:t>Brunkeberg oppvekstsenter</w:t>
      </w:r>
    </w:p>
    <w:p w14:paraId="5127C509" w14:textId="77777777" w:rsidR="00A91732" w:rsidRPr="006A1BFA" w:rsidRDefault="00A91732" w:rsidP="00A91732">
      <w:pPr>
        <w:tabs>
          <w:tab w:val="left" w:pos="4762"/>
          <w:tab w:val="left" w:pos="5103"/>
        </w:tabs>
        <w:rPr>
          <w:snapToGrid w:val="0"/>
          <w:sz w:val="26"/>
        </w:rPr>
      </w:pPr>
    </w:p>
    <w:p w14:paraId="7DBEBC8A" w14:textId="08C31FE6" w:rsidR="00A91732" w:rsidRPr="006A1BFA" w:rsidRDefault="00FA303A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  <w:r w:rsidRPr="006A1BFA">
        <w:rPr>
          <w:snapToGrid w:val="0"/>
          <w:sz w:val="24"/>
          <w:szCs w:val="24"/>
        </w:rPr>
        <w:t>Fyrste dag i barnehagen:</w:t>
      </w:r>
      <w:r w:rsidR="00A744C8" w:rsidRPr="006A1BFA">
        <w:rPr>
          <w:snapToGrid w:val="0"/>
          <w:sz w:val="24"/>
          <w:szCs w:val="24"/>
        </w:rPr>
        <w:t xml:space="preserve"> </w:t>
      </w:r>
      <w:r w:rsidR="006A1BFA">
        <w:rPr>
          <w:snapToGrid w:val="0"/>
          <w:sz w:val="24"/>
          <w:szCs w:val="24"/>
        </w:rPr>
        <w:t>Måndag 21</w:t>
      </w:r>
      <w:r w:rsidR="00A91732" w:rsidRPr="006A1BFA">
        <w:rPr>
          <w:snapToGrid w:val="0"/>
          <w:sz w:val="24"/>
          <w:szCs w:val="24"/>
        </w:rPr>
        <w:t>.august</w:t>
      </w:r>
    </w:p>
    <w:p w14:paraId="1953E4E9" w14:textId="0A082D55" w:rsidR="00A91732" w:rsidRPr="00681686" w:rsidRDefault="00A91732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  <w:r w:rsidRPr="00681686">
        <w:rPr>
          <w:snapToGrid w:val="0"/>
          <w:sz w:val="24"/>
          <w:szCs w:val="24"/>
        </w:rPr>
        <w:t>Siste dag før jo</w:t>
      </w:r>
      <w:r w:rsidR="005A5C4B" w:rsidRPr="00681686">
        <w:rPr>
          <w:snapToGrid w:val="0"/>
          <w:sz w:val="24"/>
          <w:szCs w:val="24"/>
        </w:rPr>
        <w:t>l :</w:t>
      </w:r>
      <w:r w:rsidR="004C32E2" w:rsidRPr="00681686">
        <w:rPr>
          <w:snapToGrid w:val="0"/>
          <w:sz w:val="24"/>
          <w:szCs w:val="24"/>
        </w:rPr>
        <w:t xml:space="preserve"> </w:t>
      </w:r>
      <w:r w:rsidR="007A0A69" w:rsidRPr="00681686">
        <w:rPr>
          <w:snapToGrid w:val="0"/>
          <w:sz w:val="24"/>
          <w:szCs w:val="24"/>
        </w:rPr>
        <w:t xml:space="preserve">Fredag </w:t>
      </w:r>
      <w:r w:rsidR="004C32E2" w:rsidRPr="00681686">
        <w:rPr>
          <w:snapToGrid w:val="0"/>
          <w:sz w:val="24"/>
          <w:szCs w:val="24"/>
        </w:rPr>
        <w:t xml:space="preserve"> 2</w:t>
      </w:r>
      <w:r w:rsidR="006A1BFA" w:rsidRPr="00681686">
        <w:rPr>
          <w:snapToGrid w:val="0"/>
          <w:sz w:val="24"/>
          <w:szCs w:val="24"/>
        </w:rPr>
        <w:t>2</w:t>
      </w:r>
      <w:r w:rsidRPr="00681686">
        <w:rPr>
          <w:snapToGrid w:val="0"/>
          <w:sz w:val="24"/>
          <w:szCs w:val="24"/>
        </w:rPr>
        <w:t>. desember</w:t>
      </w:r>
    </w:p>
    <w:p w14:paraId="31ED93DC" w14:textId="77777777" w:rsidR="009D3FB0" w:rsidRPr="00681686" w:rsidRDefault="009D3FB0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</w:p>
    <w:p w14:paraId="0B1B8297" w14:textId="77777777" w:rsidR="009D3FB0" w:rsidRPr="00681686" w:rsidRDefault="009D3FB0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</w:p>
    <w:p w14:paraId="42816BFA" w14:textId="024E262F" w:rsidR="00A91732" w:rsidRDefault="00A91732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  <w:r w:rsidRPr="00861D7D">
        <w:rPr>
          <w:snapToGrid w:val="0"/>
          <w:sz w:val="24"/>
          <w:szCs w:val="24"/>
        </w:rPr>
        <w:t>Fyrste dag etter jol:</w:t>
      </w:r>
      <w:r w:rsidR="00431519" w:rsidRPr="00861D7D">
        <w:rPr>
          <w:snapToGrid w:val="0"/>
          <w:sz w:val="24"/>
          <w:szCs w:val="24"/>
        </w:rPr>
        <w:t xml:space="preserve"> </w:t>
      </w:r>
      <w:r w:rsidR="00084CFC" w:rsidRPr="00861D7D">
        <w:rPr>
          <w:snapToGrid w:val="0"/>
          <w:sz w:val="24"/>
          <w:szCs w:val="24"/>
        </w:rPr>
        <w:t xml:space="preserve">Tysdag </w:t>
      </w:r>
      <w:r w:rsidR="005A5C4B" w:rsidRPr="00861D7D">
        <w:rPr>
          <w:snapToGrid w:val="0"/>
          <w:sz w:val="24"/>
          <w:szCs w:val="24"/>
        </w:rPr>
        <w:t xml:space="preserve"> </w:t>
      </w:r>
      <w:r w:rsidR="006A1BFA">
        <w:rPr>
          <w:snapToGrid w:val="0"/>
          <w:sz w:val="24"/>
          <w:szCs w:val="24"/>
        </w:rPr>
        <w:t>2</w:t>
      </w:r>
      <w:r w:rsidR="00584AFA" w:rsidRPr="00861D7D">
        <w:rPr>
          <w:snapToGrid w:val="0"/>
          <w:sz w:val="24"/>
          <w:szCs w:val="24"/>
        </w:rPr>
        <w:t xml:space="preserve">. </w:t>
      </w:r>
      <w:r w:rsidRPr="00861D7D">
        <w:rPr>
          <w:snapToGrid w:val="0"/>
          <w:sz w:val="24"/>
          <w:szCs w:val="24"/>
        </w:rPr>
        <w:t>januar</w:t>
      </w:r>
      <w:r w:rsidR="005A5C4B" w:rsidRPr="00861D7D">
        <w:rPr>
          <w:snapToGrid w:val="0"/>
          <w:sz w:val="24"/>
          <w:szCs w:val="24"/>
        </w:rPr>
        <w:t>.</w:t>
      </w:r>
    </w:p>
    <w:p w14:paraId="0CF9A1E4" w14:textId="6C21944C" w:rsidR="00DB6137" w:rsidRPr="008D4C63" w:rsidRDefault="00DB6137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  <w:r w:rsidRPr="008D4C63">
        <w:rPr>
          <w:snapToGrid w:val="0"/>
          <w:sz w:val="24"/>
          <w:szCs w:val="24"/>
        </w:rPr>
        <w:t>Siste dag før Påske : Fredag 22.mars</w:t>
      </w:r>
    </w:p>
    <w:p w14:paraId="5F430E42" w14:textId="122E5548" w:rsidR="00DB6137" w:rsidRPr="00DB6137" w:rsidRDefault="00DB6137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  <w:r w:rsidRPr="00DB6137">
        <w:rPr>
          <w:snapToGrid w:val="0"/>
          <w:sz w:val="24"/>
          <w:szCs w:val="24"/>
        </w:rPr>
        <w:t>Fyr</w:t>
      </w:r>
      <w:r>
        <w:rPr>
          <w:snapToGrid w:val="0"/>
          <w:sz w:val="24"/>
          <w:szCs w:val="24"/>
        </w:rPr>
        <w:t>ste dag etter Påske : Tysdag 2.april</w:t>
      </w:r>
    </w:p>
    <w:p w14:paraId="7A182B89" w14:textId="77777777" w:rsidR="00A91732" w:rsidRPr="00861D7D" w:rsidRDefault="00A91732" w:rsidP="00A91732">
      <w:pPr>
        <w:tabs>
          <w:tab w:val="left" w:pos="4762"/>
          <w:tab w:val="left" w:pos="5103"/>
        </w:tabs>
        <w:rPr>
          <w:snapToGrid w:val="0"/>
          <w:sz w:val="24"/>
          <w:szCs w:val="24"/>
        </w:rPr>
      </w:pPr>
      <w:r w:rsidRPr="00861D7D">
        <w:rPr>
          <w:snapToGrid w:val="0"/>
          <w:sz w:val="24"/>
          <w:szCs w:val="24"/>
        </w:rPr>
        <w:t>Barnehageåret sluttar ved start på nytt skuleår</w:t>
      </w:r>
      <w:r w:rsidRPr="00861D7D">
        <w:rPr>
          <w:b/>
          <w:snapToGrid w:val="0"/>
          <w:sz w:val="28"/>
        </w:rPr>
        <w:tab/>
      </w:r>
      <w:r w:rsidRPr="00861D7D">
        <w:rPr>
          <w:snapToGrid w:val="0"/>
        </w:rPr>
        <w:t xml:space="preserve">                                       </w:t>
      </w:r>
      <w:r w:rsidRPr="00860D4B">
        <w:rPr>
          <w:snapToGrid w:val="0"/>
          <w:sz w:val="24"/>
          <w:lang w:val="nb-NO"/>
        </w:rPr>
        <w:object w:dxaOrig="825" w:dyaOrig="919" w14:anchorId="750FE6FD">
          <v:shape id="_x0000_i1029" type="#_x0000_t75" style="width:41.45pt;height:45.8pt" o:ole="" fillcolor="window">
            <v:imagedata r:id="rId12" o:title=""/>
          </v:shape>
          <o:OLEObject Type="Embed" ProgID="MS_ClipArt_Gallery.2" ShapeID="_x0000_i1029" DrawAspect="Content" ObjectID="_1757225690" r:id="rId15"/>
        </w:object>
      </w:r>
    </w:p>
    <w:p w14:paraId="0C4B1F2F" w14:textId="77777777" w:rsidR="00A91732" w:rsidRPr="00861D7D" w:rsidRDefault="00A91732" w:rsidP="00A91732">
      <w:pPr>
        <w:tabs>
          <w:tab w:val="left" w:pos="4196"/>
          <w:tab w:val="left" w:pos="4593"/>
        </w:tabs>
        <w:rPr>
          <w:snapToGrid w:val="0"/>
          <w:sz w:val="28"/>
        </w:rPr>
      </w:pPr>
    </w:p>
    <w:p w14:paraId="38F7FDA8" w14:textId="77777777" w:rsidR="00F73A87" w:rsidRDefault="00A91732" w:rsidP="00866180">
      <w:pPr>
        <w:tabs>
          <w:tab w:val="left" w:pos="4763"/>
          <w:tab w:val="left" w:pos="5103"/>
        </w:tabs>
        <w:rPr>
          <w:b/>
          <w:snapToGrid w:val="0"/>
          <w:sz w:val="28"/>
        </w:rPr>
      </w:pPr>
      <w:r w:rsidRPr="00A22DF3">
        <w:rPr>
          <w:b/>
          <w:snapToGrid w:val="0"/>
          <w:sz w:val="28"/>
        </w:rPr>
        <w:t>Barn</w:t>
      </w:r>
      <w:r w:rsidR="00FA303A" w:rsidRPr="00A22DF3">
        <w:rPr>
          <w:b/>
          <w:snapToGrid w:val="0"/>
          <w:sz w:val="28"/>
        </w:rPr>
        <w:t xml:space="preserve">ehagane er stengde i vekene </w:t>
      </w:r>
      <w:r w:rsidRPr="00A22DF3">
        <w:rPr>
          <w:b/>
          <w:snapToGrid w:val="0"/>
          <w:sz w:val="28"/>
        </w:rPr>
        <w:t xml:space="preserve">29 </w:t>
      </w:r>
    </w:p>
    <w:p w14:paraId="1CCAD69F" w14:textId="77777777" w:rsidR="00A91732" w:rsidRPr="00A22DF3" w:rsidRDefault="00A91732" w:rsidP="00866180">
      <w:pPr>
        <w:tabs>
          <w:tab w:val="left" w:pos="4763"/>
          <w:tab w:val="left" w:pos="5103"/>
        </w:tabs>
        <w:rPr>
          <w:snapToGrid w:val="0"/>
          <w:sz w:val="24"/>
        </w:rPr>
      </w:pPr>
      <w:r w:rsidRPr="00A22DF3">
        <w:rPr>
          <w:b/>
          <w:snapToGrid w:val="0"/>
          <w:sz w:val="28"/>
        </w:rPr>
        <w:t xml:space="preserve">og 30 på sommaren, mellom jol og  nyttår, i påskeveka og på fylgjande kurs- og planleggingsdagar:   </w:t>
      </w:r>
    </w:p>
    <w:p w14:paraId="2C985B45" w14:textId="6C47AA36" w:rsidR="00A91732" w:rsidRPr="006A1BFA" w:rsidRDefault="006A1BFA" w:rsidP="00A91732">
      <w:pPr>
        <w:tabs>
          <w:tab w:val="left" w:pos="4196"/>
          <w:tab w:val="left" w:pos="4593"/>
        </w:tabs>
        <w:rPr>
          <w:snapToGrid w:val="0"/>
          <w:sz w:val="16"/>
          <w:szCs w:val="16"/>
          <w:lang w:val="nb-NO"/>
        </w:rPr>
      </w:pPr>
      <w:r w:rsidRPr="006A1BFA">
        <w:rPr>
          <w:snapToGrid w:val="0"/>
          <w:sz w:val="26"/>
          <w:lang w:val="nb-NO"/>
        </w:rPr>
        <w:t>Onsdag 16</w:t>
      </w:r>
      <w:r w:rsidR="00FA303A" w:rsidRPr="006A1BFA">
        <w:rPr>
          <w:snapToGrid w:val="0"/>
          <w:sz w:val="26"/>
          <w:lang w:val="nb-NO"/>
        </w:rPr>
        <w:t>.</w:t>
      </w:r>
      <w:r w:rsidR="00A91732" w:rsidRPr="006A1BFA">
        <w:rPr>
          <w:snapToGrid w:val="0"/>
          <w:sz w:val="26"/>
          <w:lang w:val="nb-NO"/>
        </w:rPr>
        <w:t>august</w:t>
      </w:r>
      <w:r w:rsidR="008D64F4" w:rsidRPr="006A1BFA">
        <w:rPr>
          <w:snapToGrid w:val="0"/>
          <w:sz w:val="26"/>
          <w:lang w:val="nb-NO"/>
        </w:rPr>
        <w:t xml:space="preserve"> 202</w:t>
      </w:r>
      <w:r w:rsidRPr="006A1BFA">
        <w:rPr>
          <w:snapToGrid w:val="0"/>
          <w:sz w:val="26"/>
          <w:lang w:val="nb-NO"/>
        </w:rPr>
        <w:t>3</w:t>
      </w:r>
    </w:p>
    <w:p w14:paraId="6BF220CF" w14:textId="5534488D" w:rsidR="00310D05" w:rsidRPr="006A1BFA" w:rsidRDefault="008D64F4" w:rsidP="00A91732">
      <w:pPr>
        <w:tabs>
          <w:tab w:val="left" w:pos="4196"/>
          <w:tab w:val="left" w:pos="4593"/>
        </w:tabs>
        <w:rPr>
          <w:snapToGrid w:val="0"/>
          <w:sz w:val="26"/>
          <w:lang w:val="nb-NO"/>
        </w:rPr>
      </w:pPr>
      <w:r w:rsidRPr="006A1BFA">
        <w:rPr>
          <w:snapToGrid w:val="0"/>
          <w:sz w:val="26"/>
          <w:lang w:val="nb-NO"/>
        </w:rPr>
        <w:t>T</w:t>
      </w:r>
      <w:r w:rsidR="006A1BFA" w:rsidRPr="006A1BFA">
        <w:rPr>
          <w:snapToGrid w:val="0"/>
          <w:sz w:val="26"/>
          <w:lang w:val="nb-NO"/>
        </w:rPr>
        <w:t>orsdag 17</w:t>
      </w:r>
      <w:r w:rsidR="00A91732" w:rsidRPr="006A1BFA">
        <w:rPr>
          <w:snapToGrid w:val="0"/>
          <w:sz w:val="26"/>
          <w:lang w:val="nb-NO"/>
        </w:rPr>
        <w:t>. august</w:t>
      </w:r>
      <w:r w:rsidRPr="006A1BFA">
        <w:rPr>
          <w:snapToGrid w:val="0"/>
          <w:sz w:val="26"/>
          <w:lang w:val="nb-NO"/>
        </w:rPr>
        <w:t xml:space="preserve"> 202</w:t>
      </w:r>
      <w:r w:rsidR="006A1BFA" w:rsidRPr="006A1BFA">
        <w:rPr>
          <w:snapToGrid w:val="0"/>
          <w:sz w:val="26"/>
          <w:lang w:val="nb-NO"/>
        </w:rPr>
        <w:t>3</w:t>
      </w:r>
    </w:p>
    <w:p w14:paraId="42E18EA0" w14:textId="1FF16F04" w:rsidR="00A72CFF" w:rsidRPr="006A1BFA" w:rsidRDefault="00DC5AFC" w:rsidP="00A91732">
      <w:pPr>
        <w:tabs>
          <w:tab w:val="left" w:pos="4196"/>
          <w:tab w:val="left" w:pos="4593"/>
        </w:tabs>
        <w:rPr>
          <w:snapToGrid w:val="0"/>
          <w:sz w:val="26"/>
          <w:lang w:val="nb-NO"/>
        </w:rPr>
      </w:pPr>
      <w:r w:rsidRPr="006A1BFA">
        <w:rPr>
          <w:snapToGrid w:val="0"/>
          <w:sz w:val="26"/>
          <w:lang w:val="nb-NO"/>
        </w:rPr>
        <w:t xml:space="preserve">Fredag </w:t>
      </w:r>
      <w:r w:rsidR="008D64F4" w:rsidRPr="006A1BFA">
        <w:rPr>
          <w:snapToGrid w:val="0"/>
          <w:sz w:val="26"/>
          <w:lang w:val="nb-NO"/>
        </w:rPr>
        <w:t>1</w:t>
      </w:r>
      <w:r w:rsidR="006A1BFA" w:rsidRPr="006A1BFA">
        <w:rPr>
          <w:snapToGrid w:val="0"/>
          <w:sz w:val="26"/>
          <w:lang w:val="nb-NO"/>
        </w:rPr>
        <w:t>8</w:t>
      </w:r>
      <w:r w:rsidR="006A1BFA">
        <w:rPr>
          <w:snapToGrid w:val="0"/>
          <w:sz w:val="26"/>
          <w:lang w:val="nb-NO"/>
        </w:rPr>
        <w:t>.august 2023</w:t>
      </w:r>
    </w:p>
    <w:p w14:paraId="6229597A" w14:textId="1941B85D" w:rsidR="00A91732" w:rsidRPr="00772848" w:rsidRDefault="006A1BFA" w:rsidP="00A91732">
      <w:pPr>
        <w:tabs>
          <w:tab w:val="left" w:pos="4196"/>
          <w:tab w:val="left" w:pos="4593"/>
        </w:tabs>
        <w:rPr>
          <w:snapToGrid w:val="0"/>
          <w:sz w:val="26"/>
        </w:rPr>
      </w:pPr>
      <w:r>
        <w:rPr>
          <w:snapToGrid w:val="0"/>
          <w:sz w:val="26"/>
        </w:rPr>
        <w:t>Fredag 5</w:t>
      </w:r>
      <w:r w:rsidR="00A91732" w:rsidRPr="00772848">
        <w:rPr>
          <w:snapToGrid w:val="0"/>
          <w:sz w:val="26"/>
        </w:rPr>
        <w:t>. januar</w:t>
      </w:r>
      <w:r w:rsidR="008D64F4" w:rsidRPr="00772848">
        <w:rPr>
          <w:snapToGrid w:val="0"/>
          <w:sz w:val="26"/>
        </w:rPr>
        <w:t xml:space="preserve"> 202</w:t>
      </w:r>
      <w:r w:rsidR="00DB6137">
        <w:rPr>
          <w:snapToGrid w:val="0"/>
          <w:sz w:val="26"/>
        </w:rPr>
        <w:t>4</w:t>
      </w:r>
    </w:p>
    <w:p w14:paraId="675A96DA" w14:textId="19258E22" w:rsidR="000549D4" w:rsidRPr="00772848" w:rsidRDefault="00DC5AFC" w:rsidP="00A91732">
      <w:pPr>
        <w:tabs>
          <w:tab w:val="left" w:pos="4196"/>
          <w:tab w:val="left" w:pos="4593"/>
        </w:tabs>
        <w:rPr>
          <w:snapToGrid w:val="0"/>
          <w:sz w:val="26"/>
        </w:rPr>
      </w:pPr>
      <w:r w:rsidRPr="00772848">
        <w:rPr>
          <w:snapToGrid w:val="0"/>
          <w:sz w:val="26"/>
        </w:rPr>
        <w:t>Fredag</w:t>
      </w:r>
      <w:r w:rsidR="008D64F4" w:rsidRPr="00772848">
        <w:rPr>
          <w:snapToGrid w:val="0"/>
          <w:sz w:val="26"/>
        </w:rPr>
        <w:t xml:space="preserve"> </w:t>
      </w:r>
      <w:r w:rsidR="004D0E45">
        <w:rPr>
          <w:snapToGrid w:val="0"/>
          <w:sz w:val="26"/>
        </w:rPr>
        <w:t>1</w:t>
      </w:r>
      <w:r w:rsidR="00DB6137">
        <w:rPr>
          <w:snapToGrid w:val="0"/>
          <w:sz w:val="26"/>
        </w:rPr>
        <w:t>0</w:t>
      </w:r>
      <w:r w:rsidRPr="00772848">
        <w:rPr>
          <w:snapToGrid w:val="0"/>
          <w:sz w:val="26"/>
        </w:rPr>
        <w:t>.</w:t>
      </w:r>
      <w:r w:rsidR="00A72CFF" w:rsidRPr="00772848">
        <w:rPr>
          <w:snapToGrid w:val="0"/>
          <w:sz w:val="26"/>
        </w:rPr>
        <w:t>mai</w:t>
      </w:r>
      <w:r w:rsidR="008D64F4" w:rsidRPr="00772848">
        <w:rPr>
          <w:snapToGrid w:val="0"/>
          <w:sz w:val="26"/>
        </w:rPr>
        <w:t xml:space="preserve"> 202</w:t>
      </w:r>
      <w:r w:rsidR="00DB6137">
        <w:rPr>
          <w:snapToGrid w:val="0"/>
          <w:sz w:val="26"/>
        </w:rPr>
        <w:t>4</w:t>
      </w:r>
    </w:p>
    <w:bookmarkEnd w:id="4"/>
    <w:p w14:paraId="06D56655" w14:textId="77777777" w:rsidR="00FA293F" w:rsidRDefault="00FA293F" w:rsidP="00FA293F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36"/>
          <w:szCs w:val="36"/>
        </w:rPr>
      </w:pPr>
    </w:p>
    <w:p w14:paraId="6ED4EDDF" w14:textId="77777777" w:rsidR="00FA293F" w:rsidRDefault="00FA293F" w:rsidP="00FA293F">
      <w:pPr>
        <w:rPr>
          <w:b/>
          <w:sz w:val="22"/>
          <w:szCs w:val="22"/>
        </w:rPr>
      </w:pPr>
    </w:p>
    <w:p w14:paraId="66746C55" w14:textId="77777777" w:rsidR="00FA293F" w:rsidRDefault="00FA293F" w:rsidP="00FA293F">
      <w:pPr>
        <w:rPr>
          <w:b/>
          <w:sz w:val="22"/>
          <w:szCs w:val="22"/>
        </w:rPr>
      </w:pPr>
    </w:p>
    <w:p w14:paraId="3E0CB2C4" w14:textId="77777777" w:rsidR="00FA293F" w:rsidRDefault="00FA293F" w:rsidP="00FA293F">
      <w:pPr>
        <w:rPr>
          <w:b/>
          <w:sz w:val="22"/>
          <w:szCs w:val="22"/>
        </w:rPr>
      </w:pPr>
    </w:p>
    <w:p w14:paraId="254DD6E0" w14:textId="77777777" w:rsidR="00FA293F" w:rsidRDefault="00FA293F" w:rsidP="00FA293F">
      <w:pPr>
        <w:rPr>
          <w:b/>
          <w:sz w:val="22"/>
          <w:szCs w:val="22"/>
        </w:rPr>
      </w:pPr>
    </w:p>
    <w:p w14:paraId="4576E820" w14:textId="77777777" w:rsidR="00FA293F" w:rsidRDefault="00FA293F" w:rsidP="00FA293F">
      <w:pPr>
        <w:rPr>
          <w:b/>
          <w:sz w:val="22"/>
          <w:szCs w:val="22"/>
        </w:rPr>
      </w:pPr>
    </w:p>
    <w:p w14:paraId="792E50F8" w14:textId="77777777" w:rsidR="00FA293F" w:rsidRDefault="00FA293F" w:rsidP="00FA293F">
      <w:pPr>
        <w:rPr>
          <w:b/>
          <w:sz w:val="22"/>
          <w:szCs w:val="22"/>
        </w:rPr>
      </w:pPr>
    </w:p>
    <w:p w14:paraId="75F73BF9" w14:textId="77777777" w:rsidR="00FA293F" w:rsidRDefault="00FA293F" w:rsidP="00FA293F">
      <w:pPr>
        <w:rPr>
          <w:b/>
          <w:sz w:val="22"/>
          <w:szCs w:val="22"/>
        </w:rPr>
      </w:pPr>
    </w:p>
    <w:p w14:paraId="1D58C65C" w14:textId="77777777" w:rsidR="00FA293F" w:rsidRDefault="00FA293F" w:rsidP="00FA293F">
      <w:pPr>
        <w:rPr>
          <w:b/>
          <w:sz w:val="22"/>
          <w:szCs w:val="22"/>
        </w:rPr>
      </w:pPr>
    </w:p>
    <w:p w14:paraId="342E47AA" w14:textId="77777777" w:rsidR="00FA293F" w:rsidRDefault="00FA293F" w:rsidP="00FA293F">
      <w:pPr>
        <w:rPr>
          <w:b/>
          <w:sz w:val="22"/>
          <w:szCs w:val="22"/>
        </w:rPr>
      </w:pPr>
    </w:p>
    <w:p w14:paraId="40F809B9" w14:textId="77777777" w:rsidR="00FA293F" w:rsidRDefault="00FA293F" w:rsidP="00FA293F">
      <w:pPr>
        <w:rPr>
          <w:b/>
          <w:sz w:val="22"/>
          <w:szCs w:val="22"/>
        </w:rPr>
      </w:pPr>
    </w:p>
    <w:p w14:paraId="58A00368" w14:textId="77777777" w:rsidR="00FA293F" w:rsidRDefault="00FA293F" w:rsidP="00FA293F">
      <w:pPr>
        <w:rPr>
          <w:b/>
          <w:sz w:val="22"/>
          <w:szCs w:val="22"/>
        </w:rPr>
      </w:pPr>
    </w:p>
    <w:p w14:paraId="0064DC62" w14:textId="77777777" w:rsidR="00FA293F" w:rsidRPr="00736DD2" w:rsidRDefault="00FA293F" w:rsidP="00FA293F">
      <w:pPr>
        <w:jc w:val="center"/>
        <w:rPr>
          <w:b/>
          <w:sz w:val="22"/>
          <w:szCs w:val="22"/>
          <w:lang w:val="nb-NO"/>
        </w:rPr>
      </w:pPr>
    </w:p>
    <w:p w14:paraId="769B2C23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29367C78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1D7C87F6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2AB13498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63641987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78B5B80F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6B5E2A1A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16FC024D" w14:textId="2B78E015" w:rsidR="00FA293F" w:rsidRDefault="00FA293F" w:rsidP="00FA293F">
      <w:pPr>
        <w:rPr>
          <w:b/>
          <w:sz w:val="22"/>
          <w:szCs w:val="22"/>
          <w:lang w:val="nb-NO"/>
        </w:rPr>
      </w:pPr>
    </w:p>
    <w:p w14:paraId="23EFE157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756223FF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4F4BDE79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777BF163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375F0CB7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0AEEA8BC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297EC8FE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6D888D5C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6CF4F4AF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4E163B84" w14:textId="77777777" w:rsidR="00DA575D" w:rsidRDefault="00DA575D" w:rsidP="00DA575D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36"/>
          <w:szCs w:val="36"/>
        </w:rPr>
      </w:pPr>
      <w:bookmarkStart w:id="5" w:name="_Hlk82438023"/>
    </w:p>
    <w:p w14:paraId="0DDA974E" w14:textId="77777777" w:rsidR="00DA575D" w:rsidRDefault="00DA575D" w:rsidP="00DA575D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36"/>
          <w:szCs w:val="36"/>
        </w:rPr>
      </w:pPr>
    </w:p>
    <w:p w14:paraId="0064BA3E" w14:textId="77777777" w:rsidR="00DA575D" w:rsidRDefault="00DA575D" w:rsidP="00DA575D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36"/>
          <w:szCs w:val="36"/>
        </w:rPr>
      </w:pPr>
    </w:p>
    <w:p w14:paraId="27C745F1" w14:textId="77777777" w:rsidR="00DA575D" w:rsidRDefault="00DA575D" w:rsidP="00DA575D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36"/>
          <w:szCs w:val="36"/>
        </w:rPr>
      </w:pPr>
    </w:p>
    <w:p w14:paraId="146E9C15" w14:textId="77777777" w:rsidR="00DA575D" w:rsidRDefault="00DA575D" w:rsidP="00DA575D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36"/>
          <w:szCs w:val="36"/>
        </w:rPr>
      </w:pPr>
    </w:p>
    <w:p w14:paraId="2E661392" w14:textId="77777777" w:rsidR="00DA575D" w:rsidRDefault="00DA575D" w:rsidP="00DA575D">
      <w:pPr>
        <w:rPr>
          <w:b/>
          <w:sz w:val="22"/>
          <w:szCs w:val="22"/>
        </w:rPr>
      </w:pPr>
    </w:p>
    <w:bookmarkEnd w:id="5"/>
    <w:p w14:paraId="245CDF87" w14:textId="77777777" w:rsidR="00DA575D" w:rsidRPr="00DA575D" w:rsidRDefault="00DA575D" w:rsidP="00DA575D">
      <w:pPr>
        <w:rPr>
          <w:b/>
          <w:sz w:val="22"/>
          <w:szCs w:val="22"/>
          <w:lang w:val="nb-NO"/>
        </w:rPr>
      </w:pPr>
    </w:p>
    <w:p w14:paraId="3BAB4937" w14:textId="77777777" w:rsidR="00FA293F" w:rsidRDefault="00FA293F" w:rsidP="00FA293F">
      <w:pPr>
        <w:rPr>
          <w:b/>
          <w:sz w:val="22"/>
          <w:szCs w:val="22"/>
          <w:lang w:val="nb-NO"/>
        </w:rPr>
      </w:pPr>
    </w:p>
    <w:p w14:paraId="49E667E2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65E8CAD4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3506D1F5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718EB521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283B271B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4C4A3013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3E3B2721" w14:textId="77777777" w:rsidR="00DB6137" w:rsidRDefault="00DB6137" w:rsidP="00FA293F">
      <w:pPr>
        <w:rPr>
          <w:b/>
          <w:sz w:val="22"/>
          <w:szCs w:val="22"/>
          <w:lang w:val="nb-NO"/>
        </w:rPr>
      </w:pPr>
    </w:p>
    <w:p w14:paraId="1DED1D2C" w14:textId="77777777" w:rsidR="00B96DE7" w:rsidRPr="00FA293F" w:rsidRDefault="00B96DE7" w:rsidP="00DA6FD5">
      <w:pPr>
        <w:pBdr>
          <w:bottom w:val="double" w:sz="6" w:space="1" w:color="auto"/>
        </w:pBdr>
        <w:tabs>
          <w:tab w:val="left" w:pos="850"/>
          <w:tab w:val="center" w:pos="5386"/>
          <w:tab w:val="right" w:pos="9582"/>
        </w:tabs>
        <w:rPr>
          <w:snapToGrid w:val="0"/>
          <w:sz w:val="26"/>
          <w:lang w:val="nb-NO"/>
        </w:rPr>
      </w:pPr>
    </w:p>
    <w:sectPr w:rsidR="00B96DE7" w:rsidRPr="00FA293F" w:rsidSect="008D4C63">
      <w:headerReference w:type="default" r:id="rId16"/>
      <w:footerReference w:type="default" r:id="rId17"/>
      <w:pgSz w:w="11907" w:h="16840" w:code="9"/>
      <w:pgMar w:top="851" w:right="708" w:bottom="851" w:left="1134" w:header="567" w:footer="851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7235" w14:textId="77777777" w:rsidR="00384AE4" w:rsidRDefault="00384AE4">
      <w:r>
        <w:separator/>
      </w:r>
    </w:p>
  </w:endnote>
  <w:endnote w:type="continuationSeparator" w:id="0">
    <w:p w14:paraId="368CEDAA" w14:textId="77777777" w:rsidR="00384AE4" w:rsidRDefault="0038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7A05" w14:textId="77777777" w:rsidR="00384AE4" w:rsidRDefault="00384AE4">
    <w:pPr>
      <w:widowControl w:val="0"/>
      <w:pBdr>
        <w:top w:val="single" w:sz="6" w:space="0" w:color="auto"/>
      </w:pBdr>
      <w:tabs>
        <w:tab w:val="center" w:pos="2835"/>
        <w:tab w:val="center" w:pos="4819"/>
        <w:tab w:val="center" w:pos="6690"/>
        <w:tab w:val="right" w:pos="9582"/>
      </w:tabs>
      <w:rPr>
        <w:snapToGrid w:val="0"/>
      </w:rPr>
    </w:pPr>
    <w:r>
      <w:rPr>
        <w:snapToGrid w:val="0"/>
        <w:sz w:val="12"/>
      </w:rPr>
      <w:br/>
    </w:r>
    <w:r>
      <w:rPr>
        <w:i/>
        <w:snapToGrid w:val="0"/>
      </w:rPr>
      <w:t xml:space="preserve">Brunkeberg oppvekstsenter      3850 Kviteseid     Telefon / Faks 35055340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7842" w14:textId="77777777" w:rsidR="00384AE4" w:rsidRDefault="00384AE4">
      <w:r>
        <w:separator/>
      </w:r>
    </w:p>
  </w:footnote>
  <w:footnote w:type="continuationSeparator" w:id="0">
    <w:p w14:paraId="27D7F85F" w14:textId="77777777" w:rsidR="00384AE4" w:rsidRDefault="0038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FF56" w14:textId="77777777" w:rsidR="00384AE4" w:rsidRDefault="00384AE4">
    <w:pPr>
      <w:pStyle w:val="Topptekst"/>
    </w:pPr>
    <w:r>
      <w:rPr>
        <w:rStyle w:val="Sidetal"/>
      </w:rPr>
      <w:t xml:space="preserve">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C7F"/>
    <w:multiLevelType w:val="hybridMultilevel"/>
    <w:tmpl w:val="C394B0A6"/>
    <w:lvl w:ilvl="0" w:tplc="E1147292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626B7"/>
    <w:multiLevelType w:val="hybridMultilevel"/>
    <w:tmpl w:val="E5D6DF42"/>
    <w:lvl w:ilvl="0" w:tplc="0414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780D9A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2626A"/>
    <w:multiLevelType w:val="hybridMultilevel"/>
    <w:tmpl w:val="A762E77A"/>
    <w:lvl w:ilvl="0" w:tplc="2BA4B97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51127"/>
    <w:multiLevelType w:val="hybridMultilevel"/>
    <w:tmpl w:val="043494BC"/>
    <w:lvl w:ilvl="0" w:tplc="9FC82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B7E0F"/>
    <w:multiLevelType w:val="hybridMultilevel"/>
    <w:tmpl w:val="DC4E1706"/>
    <w:lvl w:ilvl="0" w:tplc="3FE20D56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33B37F1"/>
    <w:multiLevelType w:val="hybridMultilevel"/>
    <w:tmpl w:val="17569BB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6862248">
    <w:abstractNumId w:val="5"/>
  </w:num>
  <w:num w:numId="2" w16cid:durableId="1158114591">
    <w:abstractNumId w:val="2"/>
  </w:num>
  <w:num w:numId="3" w16cid:durableId="1526290889">
    <w:abstractNumId w:val="3"/>
  </w:num>
  <w:num w:numId="4" w16cid:durableId="976645568">
    <w:abstractNumId w:val="1"/>
  </w:num>
  <w:num w:numId="5" w16cid:durableId="277298918">
    <w:abstractNumId w:val="4"/>
  </w:num>
  <w:num w:numId="6" w16cid:durableId="1840581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A9"/>
    <w:rsid w:val="000017E6"/>
    <w:rsid w:val="00003483"/>
    <w:rsid w:val="0002103C"/>
    <w:rsid w:val="00024E72"/>
    <w:rsid w:val="00036EDE"/>
    <w:rsid w:val="00041AC3"/>
    <w:rsid w:val="00051143"/>
    <w:rsid w:val="000549D4"/>
    <w:rsid w:val="00056EBB"/>
    <w:rsid w:val="00064EBF"/>
    <w:rsid w:val="00084CFC"/>
    <w:rsid w:val="00093CE7"/>
    <w:rsid w:val="000A1EBA"/>
    <w:rsid w:val="000B4C91"/>
    <w:rsid w:val="000D173A"/>
    <w:rsid w:val="000D772E"/>
    <w:rsid w:val="000F63D7"/>
    <w:rsid w:val="0010704C"/>
    <w:rsid w:val="001079A3"/>
    <w:rsid w:val="001125CD"/>
    <w:rsid w:val="0014349E"/>
    <w:rsid w:val="00143B92"/>
    <w:rsid w:val="001463AD"/>
    <w:rsid w:val="00147C1B"/>
    <w:rsid w:val="001534B3"/>
    <w:rsid w:val="001D23C0"/>
    <w:rsid w:val="001D47FB"/>
    <w:rsid w:val="001D4C70"/>
    <w:rsid w:val="001E7E0F"/>
    <w:rsid w:val="00201674"/>
    <w:rsid w:val="00202149"/>
    <w:rsid w:val="002110B2"/>
    <w:rsid w:val="00212781"/>
    <w:rsid w:val="00221FC7"/>
    <w:rsid w:val="0022439C"/>
    <w:rsid w:val="0025493E"/>
    <w:rsid w:val="0028025A"/>
    <w:rsid w:val="00292D9A"/>
    <w:rsid w:val="002974A9"/>
    <w:rsid w:val="002A1DC7"/>
    <w:rsid w:val="002A71E2"/>
    <w:rsid w:val="002B6CD2"/>
    <w:rsid w:val="002C6C3D"/>
    <w:rsid w:val="002E3143"/>
    <w:rsid w:val="002F32F2"/>
    <w:rsid w:val="002F5028"/>
    <w:rsid w:val="00310D05"/>
    <w:rsid w:val="003123D2"/>
    <w:rsid w:val="003277DD"/>
    <w:rsid w:val="00335AC0"/>
    <w:rsid w:val="0035042C"/>
    <w:rsid w:val="00364B1C"/>
    <w:rsid w:val="00380F75"/>
    <w:rsid w:val="0038390D"/>
    <w:rsid w:val="00384AE4"/>
    <w:rsid w:val="00392E0A"/>
    <w:rsid w:val="00394807"/>
    <w:rsid w:val="003A5697"/>
    <w:rsid w:val="003A641D"/>
    <w:rsid w:val="003B1943"/>
    <w:rsid w:val="003D0904"/>
    <w:rsid w:val="003D2638"/>
    <w:rsid w:val="003D7684"/>
    <w:rsid w:val="003E0481"/>
    <w:rsid w:val="003F1B74"/>
    <w:rsid w:val="003F715A"/>
    <w:rsid w:val="003F755A"/>
    <w:rsid w:val="00413DFC"/>
    <w:rsid w:val="00415020"/>
    <w:rsid w:val="00416DE6"/>
    <w:rsid w:val="0042292D"/>
    <w:rsid w:val="004310F1"/>
    <w:rsid w:val="00431519"/>
    <w:rsid w:val="00443052"/>
    <w:rsid w:val="00453266"/>
    <w:rsid w:val="00492F57"/>
    <w:rsid w:val="00497F83"/>
    <w:rsid w:val="004B3BC7"/>
    <w:rsid w:val="004C32E2"/>
    <w:rsid w:val="004C3DE4"/>
    <w:rsid w:val="004D0E45"/>
    <w:rsid w:val="004D532E"/>
    <w:rsid w:val="004F2AD8"/>
    <w:rsid w:val="00503391"/>
    <w:rsid w:val="00503A06"/>
    <w:rsid w:val="00506752"/>
    <w:rsid w:val="00525B89"/>
    <w:rsid w:val="00554876"/>
    <w:rsid w:val="00557589"/>
    <w:rsid w:val="00557931"/>
    <w:rsid w:val="00582660"/>
    <w:rsid w:val="00584AFA"/>
    <w:rsid w:val="0059074B"/>
    <w:rsid w:val="005A5C4B"/>
    <w:rsid w:val="005C3522"/>
    <w:rsid w:val="005D2F6A"/>
    <w:rsid w:val="005D66E1"/>
    <w:rsid w:val="005E30D2"/>
    <w:rsid w:val="005F1E64"/>
    <w:rsid w:val="00681686"/>
    <w:rsid w:val="00684DD4"/>
    <w:rsid w:val="006956EC"/>
    <w:rsid w:val="00695BA5"/>
    <w:rsid w:val="006A000A"/>
    <w:rsid w:val="006A1BFA"/>
    <w:rsid w:val="006E5A89"/>
    <w:rsid w:val="006E7931"/>
    <w:rsid w:val="007008A4"/>
    <w:rsid w:val="0071118B"/>
    <w:rsid w:val="00717945"/>
    <w:rsid w:val="00736DD2"/>
    <w:rsid w:val="00742924"/>
    <w:rsid w:val="00754BEA"/>
    <w:rsid w:val="00756686"/>
    <w:rsid w:val="00766DC6"/>
    <w:rsid w:val="007674C9"/>
    <w:rsid w:val="00772848"/>
    <w:rsid w:val="007756DE"/>
    <w:rsid w:val="0077616C"/>
    <w:rsid w:val="007765FE"/>
    <w:rsid w:val="00776D79"/>
    <w:rsid w:val="007862EB"/>
    <w:rsid w:val="007863E3"/>
    <w:rsid w:val="007A0A69"/>
    <w:rsid w:val="007A48E6"/>
    <w:rsid w:val="007C4F6D"/>
    <w:rsid w:val="007E6CA1"/>
    <w:rsid w:val="007F488A"/>
    <w:rsid w:val="00821ABA"/>
    <w:rsid w:val="008347D9"/>
    <w:rsid w:val="008400D2"/>
    <w:rsid w:val="00857669"/>
    <w:rsid w:val="00860D4B"/>
    <w:rsid w:val="00861D7D"/>
    <w:rsid w:val="00865A1B"/>
    <w:rsid w:val="00866180"/>
    <w:rsid w:val="0087362C"/>
    <w:rsid w:val="00880EB5"/>
    <w:rsid w:val="008869F4"/>
    <w:rsid w:val="008A0D18"/>
    <w:rsid w:val="008A7CC2"/>
    <w:rsid w:val="008D4C63"/>
    <w:rsid w:val="008D64F4"/>
    <w:rsid w:val="0090261D"/>
    <w:rsid w:val="00915073"/>
    <w:rsid w:val="009258F5"/>
    <w:rsid w:val="00937585"/>
    <w:rsid w:val="009426D9"/>
    <w:rsid w:val="009472D4"/>
    <w:rsid w:val="009503F9"/>
    <w:rsid w:val="00965A5E"/>
    <w:rsid w:val="00976D5D"/>
    <w:rsid w:val="00986E13"/>
    <w:rsid w:val="00990E2E"/>
    <w:rsid w:val="009955EE"/>
    <w:rsid w:val="009A76E9"/>
    <w:rsid w:val="009B3436"/>
    <w:rsid w:val="009B3BC6"/>
    <w:rsid w:val="009D3FB0"/>
    <w:rsid w:val="009D7607"/>
    <w:rsid w:val="009E2FA1"/>
    <w:rsid w:val="009E6B3F"/>
    <w:rsid w:val="009F5B6D"/>
    <w:rsid w:val="00A22DF3"/>
    <w:rsid w:val="00A31F13"/>
    <w:rsid w:val="00A65E3D"/>
    <w:rsid w:val="00A72CFF"/>
    <w:rsid w:val="00A7443C"/>
    <w:rsid w:val="00A744C8"/>
    <w:rsid w:val="00A877E8"/>
    <w:rsid w:val="00A91732"/>
    <w:rsid w:val="00AA6337"/>
    <w:rsid w:val="00AA7ED5"/>
    <w:rsid w:val="00AC32CE"/>
    <w:rsid w:val="00AC725D"/>
    <w:rsid w:val="00AC7BC2"/>
    <w:rsid w:val="00AD37D9"/>
    <w:rsid w:val="00AE1B13"/>
    <w:rsid w:val="00AF7308"/>
    <w:rsid w:val="00B0159A"/>
    <w:rsid w:val="00B05A77"/>
    <w:rsid w:val="00B414DB"/>
    <w:rsid w:val="00B510D0"/>
    <w:rsid w:val="00B54990"/>
    <w:rsid w:val="00B60298"/>
    <w:rsid w:val="00B64332"/>
    <w:rsid w:val="00B72CF2"/>
    <w:rsid w:val="00B77A89"/>
    <w:rsid w:val="00B85F37"/>
    <w:rsid w:val="00B96DE7"/>
    <w:rsid w:val="00BA0B7B"/>
    <w:rsid w:val="00BA3DC9"/>
    <w:rsid w:val="00BB0265"/>
    <w:rsid w:val="00BB5BCF"/>
    <w:rsid w:val="00BD4DE9"/>
    <w:rsid w:val="00BD6EA5"/>
    <w:rsid w:val="00BD77E9"/>
    <w:rsid w:val="00BE76CA"/>
    <w:rsid w:val="00BF2549"/>
    <w:rsid w:val="00C20044"/>
    <w:rsid w:val="00C378D4"/>
    <w:rsid w:val="00C70C0C"/>
    <w:rsid w:val="00C72ADD"/>
    <w:rsid w:val="00C976EC"/>
    <w:rsid w:val="00CA6B54"/>
    <w:rsid w:val="00CB77C6"/>
    <w:rsid w:val="00CC143C"/>
    <w:rsid w:val="00D62C45"/>
    <w:rsid w:val="00D66CF6"/>
    <w:rsid w:val="00D779E6"/>
    <w:rsid w:val="00DA254B"/>
    <w:rsid w:val="00DA27E1"/>
    <w:rsid w:val="00DA575D"/>
    <w:rsid w:val="00DA6FD5"/>
    <w:rsid w:val="00DB6137"/>
    <w:rsid w:val="00DB6D7E"/>
    <w:rsid w:val="00DB79DD"/>
    <w:rsid w:val="00DC5AFC"/>
    <w:rsid w:val="00DE534A"/>
    <w:rsid w:val="00E10E36"/>
    <w:rsid w:val="00E22170"/>
    <w:rsid w:val="00E474CF"/>
    <w:rsid w:val="00E55CE7"/>
    <w:rsid w:val="00E62A76"/>
    <w:rsid w:val="00E81AA8"/>
    <w:rsid w:val="00E873BC"/>
    <w:rsid w:val="00E9368A"/>
    <w:rsid w:val="00E954C4"/>
    <w:rsid w:val="00EB7EBE"/>
    <w:rsid w:val="00EC12F6"/>
    <w:rsid w:val="00EC401C"/>
    <w:rsid w:val="00ED358E"/>
    <w:rsid w:val="00ED4A9C"/>
    <w:rsid w:val="00ED75B5"/>
    <w:rsid w:val="00EF20E7"/>
    <w:rsid w:val="00F15ABD"/>
    <w:rsid w:val="00F36014"/>
    <w:rsid w:val="00F36199"/>
    <w:rsid w:val="00F65FC4"/>
    <w:rsid w:val="00F668E4"/>
    <w:rsid w:val="00F73A87"/>
    <w:rsid w:val="00F73E46"/>
    <w:rsid w:val="00F779CA"/>
    <w:rsid w:val="00F81AE6"/>
    <w:rsid w:val="00F905BB"/>
    <w:rsid w:val="00F91EA4"/>
    <w:rsid w:val="00FA2474"/>
    <w:rsid w:val="00FA293F"/>
    <w:rsid w:val="00FA303A"/>
    <w:rsid w:val="00FB2346"/>
    <w:rsid w:val="00FB3802"/>
    <w:rsid w:val="00FB3B20"/>
    <w:rsid w:val="00FC264E"/>
    <w:rsid w:val="00FC65CE"/>
    <w:rsid w:val="00FD2FB4"/>
    <w:rsid w:val="00FD3443"/>
    <w:rsid w:val="00FD36BD"/>
    <w:rsid w:val="00FD4CFF"/>
    <w:rsid w:val="00FE01C6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2E4D76A"/>
  <w15:docId w15:val="{7841D7E7-1122-468C-8213-ECBC433C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AA8"/>
    <w:rPr>
      <w:lang w:val="nn-NO"/>
    </w:rPr>
  </w:style>
  <w:style w:type="paragraph" w:styleId="Overskrift1">
    <w:name w:val="heading 1"/>
    <w:basedOn w:val="Normal"/>
    <w:next w:val="Normal"/>
    <w:qFormat/>
    <w:rsid w:val="00E81AA8"/>
    <w:pPr>
      <w:keepNext/>
      <w:widowControl w:val="0"/>
      <w:tabs>
        <w:tab w:val="right" w:pos="9582"/>
      </w:tabs>
      <w:outlineLvl w:val="0"/>
    </w:pPr>
    <w:rPr>
      <w:b/>
      <w:snapToGrid w:val="0"/>
      <w:sz w:val="32"/>
    </w:rPr>
  </w:style>
  <w:style w:type="paragraph" w:styleId="Overskrift2">
    <w:name w:val="heading 2"/>
    <w:basedOn w:val="Normal"/>
    <w:next w:val="Normal"/>
    <w:qFormat/>
    <w:rsid w:val="00E81AA8"/>
    <w:pPr>
      <w:keepNext/>
      <w:jc w:val="center"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rsid w:val="00E81AA8"/>
    <w:pPr>
      <w:keepNext/>
      <w:outlineLvl w:val="2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rsid w:val="00E81AA8"/>
    <w:pPr>
      <w:tabs>
        <w:tab w:val="center" w:pos="4536"/>
        <w:tab w:val="right" w:pos="9072"/>
      </w:tabs>
    </w:pPr>
  </w:style>
  <w:style w:type="paragraph" w:styleId="Botntekst">
    <w:name w:val="footer"/>
    <w:basedOn w:val="Normal"/>
    <w:rsid w:val="00E81AA8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81AA8"/>
    <w:rPr>
      <w:sz w:val="28"/>
    </w:rPr>
  </w:style>
  <w:style w:type="paragraph" w:styleId="Brdtekst2">
    <w:name w:val="Body Text 2"/>
    <w:basedOn w:val="Normal"/>
    <w:rsid w:val="00E81AA8"/>
    <w:rPr>
      <w:sz w:val="24"/>
    </w:rPr>
  </w:style>
  <w:style w:type="character" w:styleId="Sidetal">
    <w:name w:val="page number"/>
    <w:basedOn w:val="Standardskriftforavsnitt"/>
    <w:rsid w:val="00E81AA8"/>
  </w:style>
  <w:style w:type="paragraph" w:styleId="Bobletekst">
    <w:name w:val="Balloon Text"/>
    <w:basedOn w:val="Normal"/>
    <w:link w:val="BobletekstTeikn"/>
    <w:rsid w:val="00A7443C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rsid w:val="00A7443C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3A5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Brev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953F-5F4F-482C-A0BD-FE73BC3F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</Template>
  <TotalTime>78</TotalTime>
  <Pages>3</Pages>
  <Words>691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Kviteseid Kommune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Kviteseid</dc:creator>
  <cp:keywords/>
  <cp:lastModifiedBy>Anne Helen Berge</cp:lastModifiedBy>
  <cp:revision>6</cp:revision>
  <cp:lastPrinted>2023-09-07T09:22:00Z</cp:lastPrinted>
  <dcterms:created xsi:type="dcterms:W3CDTF">2023-08-21T07:03:00Z</dcterms:created>
  <dcterms:modified xsi:type="dcterms:W3CDTF">2023-09-26T07:28:00Z</dcterms:modified>
</cp:coreProperties>
</file>